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92" w:rsidRDefault="0015729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</w:p>
    <w:p w:rsidR="00157292" w:rsidRDefault="00157292">
      <w:pPr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黑体" w:cs="黑体" w:hint="eastAsia"/>
          <w:color w:val="333333"/>
          <w:sz w:val="44"/>
          <w:szCs w:val="44"/>
        </w:rPr>
        <w:t>辽宁省葫芦岛市龙港区公开遴选中学校长报名登记表</w:t>
      </w:r>
    </w:p>
    <w:tbl>
      <w:tblPr>
        <w:tblpPr w:leftFromText="180" w:rightFromText="180" w:vertAnchor="text" w:horzAnchor="page" w:tblpX="1278" w:tblpY="228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8"/>
        <w:gridCol w:w="1294"/>
        <w:gridCol w:w="566"/>
        <w:gridCol w:w="568"/>
        <w:gridCol w:w="1275"/>
        <w:gridCol w:w="1701"/>
        <w:gridCol w:w="1276"/>
        <w:gridCol w:w="1559"/>
      </w:tblGrid>
      <w:tr w:rsidR="00157292" w:rsidRPr="00345A9F">
        <w:trPr>
          <w:trHeight w:val="572"/>
        </w:trPr>
        <w:tc>
          <w:tcPr>
            <w:tcW w:w="1508" w:type="dxa"/>
            <w:vAlign w:val="center"/>
          </w:tcPr>
          <w:p w:rsidR="00157292" w:rsidRDefault="00157292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名</w:t>
            </w:r>
          </w:p>
        </w:tc>
        <w:tc>
          <w:tcPr>
            <w:tcW w:w="1294" w:type="dxa"/>
            <w:vAlign w:val="center"/>
          </w:tcPr>
          <w:p w:rsidR="00157292" w:rsidRDefault="00157292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7292" w:rsidRDefault="00157292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性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别</w:t>
            </w:r>
          </w:p>
        </w:tc>
        <w:tc>
          <w:tcPr>
            <w:tcW w:w="1275" w:type="dxa"/>
            <w:vAlign w:val="center"/>
          </w:tcPr>
          <w:p w:rsidR="00157292" w:rsidRDefault="00157292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7292" w:rsidRDefault="00157292" w:rsidP="00157292">
            <w:pPr>
              <w:ind w:firstLineChars="100" w:firstLine="31680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157292" w:rsidRDefault="00157292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57292" w:rsidRDefault="00157292" w:rsidP="00157292">
            <w:pPr>
              <w:ind w:firstLineChars="100" w:firstLine="31680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寸照片</w:t>
            </w:r>
          </w:p>
        </w:tc>
      </w:tr>
      <w:tr w:rsidR="00157292" w:rsidRPr="00345A9F">
        <w:trPr>
          <w:trHeight w:val="976"/>
        </w:trPr>
        <w:tc>
          <w:tcPr>
            <w:tcW w:w="1508" w:type="dxa"/>
            <w:vAlign w:val="center"/>
          </w:tcPr>
          <w:p w:rsidR="00157292" w:rsidRDefault="00157292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籍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贯</w:t>
            </w:r>
          </w:p>
        </w:tc>
        <w:tc>
          <w:tcPr>
            <w:tcW w:w="1294" w:type="dxa"/>
            <w:vAlign w:val="center"/>
          </w:tcPr>
          <w:p w:rsidR="00157292" w:rsidRDefault="00157292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7292" w:rsidRDefault="00157292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政治</w:t>
            </w:r>
          </w:p>
          <w:p w:rsidR="00157292" w:rsidRDefault="00157292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面貌</w:t>
            </w:r>
          </w:p>
        </w:tc>
        <w:tc>
          <w:tcPr>
            <w:tcW w:w="1275" w:type="dxa"/>
            <w:vAlign w:val="center"/>
          </w:tcPr>
          <w:p w:rsidR="00157292" w:rsidRDefault="00157292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7292" w:rsidRDefault="00157292" w:rsidP="00157292">
            <w:pPr>
              <w:ind w:firstLineChars="100" w:firstLine="31680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专业技术</w:t>
            </w:r>
          </w:p>
          <w:p w:rsidR="00157292" w:rsidRDefault="00157292" w:rsidP="00157292">
            <w:pPr>
              <w:ind w:firstLineChars="100" w:firstLine="31680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职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称</w:t>
            </w:r>
          </w:p>
        </w:tc>
        <w:tc>
          <w:tcPr>
            <w:tcW w:w="1276" w:type="dxa"/>
            <w:vAlign w:val="center"/>
          </w:tcPr>
          <w:p w:rsidR="00157292" w:rsidRDefault="00157292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157292" w:rsidRDefault="00157292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57292" w:rsidRDefault="00157292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157292" w:rsidRPr="00345A9F">
        <w:trPr>
          <w:trHeight w:val="836"/>
        </w:trPr>
        <w:tc>
          <w:tcPr>
            <w:tcW w:w="1508" w:type="dxa"/>
            <w:vAlign w:val="center"/>
          </w:tcPr>
          <w:p w:rsidR="00157292" w:rsidRDefault="00157292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参加工作</w:t>
            </w:r>
          </w:p>
          <w:p w:rsidR="00157292" w:rsidRDefault="00157292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时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间</w:t>
            </w:r>
          </w:p>
        </w:tc>
        <w:tc>
          <w:tcPr>
            <w:tcW w:w="1294" w:type="dxa"/>
            <w:vAlign w:val="center"/>
          </w:tcPr>
          <w:p w:rsidR="00157292" w:rsidRDefault="00157292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7292" w:rsidRDefault="00157292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现工作</w:t>
            </w:r>
          </w:p>
          <w:p w:rsidR="00157292" w:rsidRDefault="00157292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单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位</w:t>
            </w:r>
          </w:p>
        </w:tc>
        <w:tc>
          <w:tcPr>
            <w:tcW w:w="1275" w:type="dxa"/>
            <w:vAlign w:val="center"/>
          </w:tcPr>
          <w:p w:rsidR="00157292" w:rsidRDefault="00157292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7292" w:rsidRDefault="00157292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职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务</w:t>
            </w:r>
          </w:p>
        </w:tc>
        <w:tc>
          <w:tcPr>
            <w:tcW w:w="1276" w:type="dxa"/>
            <w:vAlign w:val="center"/>
          </w:tcPr>
          <w:p w:rsidR="00157292" w:rsidRDefault="00157292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57292" w:rsidRDefault="00157292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157292" w:rsidRPr="00345A9F">
        <w:trPr>
          <w:trHeight w:val="430"/>
        </w:trPr>
        <w:tc>
          <w:tcPr>
            <w:tcW w:w="1508" w:type="dxa"/>
            <w:vMerge w:val="restart"/>
            <w:vAlign w:val="center"/>
          </w:tcPr>
          <w:p w:rsidR="00157292" w:rsidRDefault="00157292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历</w:t>
            </w:r>
          </w:p>
          <w:p w:rsidR="00157292" w:rsidRDefault="00157292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位</w:t>
            </w:r>
          </w:p>
        </w:tc>
        <w:tc>
          <w:tcPr>
            <w:tcW w:w="1294" w:type="dxa"/>
            <w:vAlign w:val="center"/>
          </w:tcPr>
          <w:p w:rsidR="00157292" w:rsidRDefault="00157292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全日制</w:t>
            </w:r>
          </w:p>
          <w:p w:rsidR="00157292" w:rsidRDefault="00157292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教育</w:t>
            </w:r>
          </w:p>
        </w:tc>
        <w:tc>
          <w:tcPr>
            <w:tcW w:w="2409" w:type="dxa"/>
            <w:gridSpan w:val="3"/>
            <w:vAlign w:val="center"/>
          </w:tcPr>
          <w:p w:rsidR="00157292" w:rsidRDefault="00157292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7292" w:rsidRDefault="00157292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毕业院校</w:t>
            </w:r>
          </w:p>
          <w:p w:rsidR="00157292" w:rsidRDefault="00157292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及专业</w:t>
            </w:r>
          </w:p>
        </w:tc>
        <w:tc>
          <w:tcPr>
            <w:tcW w:w="2835" w:type="dxa"/>
            <w:gridSpan w:val="2"/>
            <w:vAlign w:val="center"/>
          </w:tcPr>
          <w:p w:rsidR="00157292" w:rsidRDefault="00157292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157292" w:rsidRPr="00345A9F">
        <w:trPr>
          <w:trHeight w:val="500"/>
        </w:trPr>
        <w:tc>
          <w:tcPr>
            <w:tcW w:w="1508" w:type="dxa"/>
            <w:vMerge/>
            <w:vAlign w:val="center"/>
          </w:tcPr>
          <w:p w:rsidR="00157292" w:rsidRDefault="00157292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157292" w:rsidRDefault="00157292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在职教育</w:t>
            </w:r>
          </w:p>
        </w:tc>
        <w:tc>
          <w:tcPr>
            <w:tcW w:w="2409" w:type="dxa"/>
            <w:gridSpan w:val="3"/>
            <w:vAlign w:val="center"/>
          </w:tcPr>
          <w:p w:rsidR="00157292" w:rsidRDefault="00157292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7292" w:rsidRDefault="00157292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毕业院校</w:t>
            </w:r>
          </w:p>
          <w:p w:rsidR="00157292" w:rsidRDefault="00157292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及专业</w:t>
            </w:r>
          </w:p>
        </w:tc>
        <w:tc>
          <w:tcPr>
            <w:tcW w:w="2835" w:type="dxa"/>
            <w:gridSpan w:val="2"/>
            <w:vAlign w:val="center"/>
          </w:tcPr>
          <w:p w:rsidR="00157292" w:rsidRDefault="00157292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157292" w:rsidRPr="00345A9F">
        <w:trPr>
          <w:trHeight w:val="551"/>
        </w:trPr>
        <w:tc>
          <w:tcPr>
            <w:tcW w:w="1508" w:type="dxa"/>
            <w:vAlign w:val="center"/>
          </w:tcPr>
          <w:p w:rsidR="00157292" w:rsidRDefault="00157292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3703" w:type="dxa"/>
            <w:gridSpan w:val="4"/>
            <w:vAlign w:val="center"/>
          </w:tcPr>
          <w:p w:rsidR="00157292" w:rsidRDefault="00157292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7292" w:rsidRDefault="00157292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 w:rsidR="00157292" w:rsidRDefault="00157292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157292" w:rsidRPr="00345A9F">
        <w:trPr>
          <w:trHeight w:val="417"/>
        </w:trPr>
        <w:tc>
          <w:tcPr>
            <w:tcW w:w="1508" w:type="dxa"/>
            <w:vMerge w:val="restart"/>
            <w:vAlign w:val="center"/>
          </w:tcPr>
          <w:p w:rsidR="00157292" w:rsidRDefault="00157292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学习</w:t>
            </w:r>
          </w:p>
          <w:p w:rsidR="00157292" w:rsidRDefault="00157292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经历</w:t>
            </w:r>
          </w:p>
          <w:p w:rsidR="00157292" w:rsidRDefault="00157292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（高中起）</w:t>
            </w:r>
          </w:p>
        </w:tc>
        <w:tc>
          <w:tcPr>
            <w:tcW w:w="1860" w:type="dxa"/>
            <w:gridSpan w:val="2"/>
            <w:vAlign w:val="center"/>
          </w:tcPr>
          <w:p w:rsidR="00157292" w:rsidRDefault="00157292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学习阶段</w:t>
            </w:r>
          </w:p>
        </w:tc>
        <w:tc>
          <w:tcPr>
            <w:tcW w:w="1843" w:type="dxa"/>
            <w:gridSpan w:val="2"/>
            <w:vAlign w:val="center"/>
          </w:tcPr>
          <w:p w:rsidR="00157292" w:rsidRDefault="00157292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起止时间</w:t>
            </w:r>
          </w:p>
        </w:tc>
        <w:tc>
          <w:tcPr>
            <w:tcW w:w="1701" w:type="dxa"/>
            <w:vAlign w:val="center"/>
          </w:tcPr>
          <w:p w:rsidR="00157292" w:rsidRDefault="00157292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就读学校</w:t>
            </w:r>
          </w:p>
        </w:tc>
        <w:tc>
          <w:tcPr>
            <w:tcW w:w="2835" w:type="dxa"/>
            <w:gridSpan w:val="2"/>
            <w:vAlign w:val="center"/>
          </w:tcPr>
          <w:p w:rsidR="00157292" w:rsidRDefault="00157292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所学专业</w:t>
            </w:r>
          </w:p>
        </w:tc>
      </w:tr>
      <w:tr w:rsidR="00157292" w:rsidRPr="00345A9F">
        <w:trPr>
          <w:trHeight w:val="417"/>
        </w:trPr>
        <w:tc>
          <w:tcPr>
            <w:tcW w:w="1508" w:type="dxa"/>
            <w:vMerge/>
            <w:vAlign w:val="center"/>
          </w:tcPr>
          <w:p w:rsidR="00157292" w:rsidRDefault="00157292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157292" w:rsidRDefault="00157292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57292" w:rsidRDefault="00157292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7292" w:rsidRDefault="00157292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57292" w:rsidRDefault="00157292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157292" w:rsidRPr="00345A9F">
        <w:trPr>
          <w:trHeight w:val="417"/>
        </w:trPr>
        <w:tc>
          <w:tcPr>
            <w:tcW w:w="1508" w:type="dxa"/>
            <w:vMerge/>
            <w:vAlign w:val="center"/>
          </w:tcPr>
          <w:p w:rsidR="00157292" w:rsidRDefault="00157292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157292" w:rsidRDefault="00157292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57292" w:rsidRDefault="00157292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7292" w:rsidRDefault="00157292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57292" w:rsidRDefault="00157292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157292" w:rsidRPr="00345A9F">
        <w:trPr>
          <w:trHeight w:val="417"/>
        </w:trPr>
        <w:tc>
          <w:tcPr>
            <w:tcW w:w="1508" w:type="dxa"/>
            <w:vMerge/>
            <w:vAlign w:val="center"/>
          </w:tcPr>
          <w:p w:rsidR="00157292" w:rsidRDefault="00157292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157292" w:rsidRDefault="00157292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57292" w:rsidRDefault="00157292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7292" w:rsidRDefault="00157292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57292" w:rsidRDefault="00157292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157292" w:rsidRPr="00345A9F">
        <w:trPr>
          <w:trHeight w:val="417"/>
        </w:trPr>
        <w:tc>
          <w:tcPr>
            <w:tcW w:w="1508" w:type="dxa"/>
            <w:vMerge/>
            <w:vAlign w:val="center"/>
          </w:tcPr>
          <w:p w:rsidR="00157292" w:rsidRDefault="00157292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157292" w:rsidRDefault="00157292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57292" w:rsidRDefault="00157292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7292" w:rsidRDefault="00157292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57292" w:rsidRDefault="00157292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157292" w:rsidRPr="00345A9F" w:rsidTr="006F7706">
        <w:trPr>
          <w:trHeight w:val="2332"/>
        </w:trPr>
        <w:tc>
          <w:tcPr>
            <w:tcW w:w="1508" w:type="dxa"/>
            <w:vAlign w:val="center"/>
          </w:tcPr>
          <w:p w:rsidR="00157292" w:rsidRDefault="00157292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工作经历</w:t>
            </w:r>
          </w:p>
          <w:p w:rsidR="00157292" w:rsidRDefault="00157292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（含一线教育教学经历）</w:t>
            </w:r>
          </w:p>
        </w:tc>
        <w:tc>
          <w:tcPr>
            <w:tcW w:w="8239" w:type="dxa"/>
            <w:gridSpan w:val="7"/>
            <w:vAlign w:val="center"/>
          </w:tcPr>
          <w:p w:rsidR="00157292" w:rsidRDefault="00157292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157292" w:rsidRDefault="00157292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157292" w:rsidRDefault="00157292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157292" w:rsidRPr="00345A9F">
        <w:trPr>
          <w:trHeight w:val="824"/>
        </w:trPr>
        <w:tc>
          <w:tcPr>
            <w:tcW w:w="1508" w:type="dxa"/>
            <w:vAlign w:val="center"/>
          </w:tcPr>
          <w:p w:rsidR="00157292" w:rsidRDefault="00157292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奖惩情况</w:t>
            </w:r>
          </w:p>
        </w:tc>
        <w:tc>
          <w:tcPr>
            <w:tcW w:w="8239" w:type="dxa"/>
            <w:gridSpan w:val="7"/>
            <w:vAlign w:val="center"/>
          </w:tcPr>
          <w:p w:rsidR="00157292" w:rsidRDefault="00157292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157292" w:rsidRPr="00345A9F">
        <w:trPr>
          <w:trHeight w:val="417"/>
        </w:trPr>
        <w:tc>
          <w:tcPr>
            <w:tcW w:w="1508" w:type="dxa"/>
            <w:vAlign w:val="center"/>
          </w:tcPr>
          <w:p w:rsidR="00157292" w:rsidRDefault="00157292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备注</w:t>
            </w:r>
          </w:p>
        </w:tc>
        <w:tc>
          <w:tcPr>
            <w:tcW w:w="8239" w:type="dxa"/>
            <w:gridSpan w:val="7"/>
            <w:vAlign w:val="center"/>
          </w:tcPr>
          <w:p w:rsidR="00157292" w:rsidRPr="00345A9F" w:rsidRDefault="00157292" w:rsidP="00157292">
            <w:pPr>
              <w:ind w:firstLineChars="196" w:firstLine="31680"/>
              <w:rPr>
                <w:rFonts w:ascii="仿宋_GB2312" w:eastAsia="仿宋_GB2312" w:hAnsi="仿宋"/>
                <w:sz w:val="24"/>
                <w:szCs w:val="24"/>
              </w:rPr>
            </w:pPr>
            <w:r w:rsidRPr="00345A9F">
              <w:rPr>
                <w:rFonts w:ascii="仿宋_GB2312" w:eastAsia="仿宋_GB2312" w:hAnsi="仿宋" w:hint="eastAsia"/>
                <w:sz w:val="24"/>
                <w:szCs w:val="24"/>
              </w:rPr>
              <w:t>本人郑重承诺：以上提供信息完全属实；如有虚假，本人愿意承担一切责任和由此引起的一切后果，并自动放弃本人录取资格。</w:t>
            </w:r>
          </w:p>
          <w:p w:rsidR="00157292" w:rsidRPr="00345A9F" w:rsidRDefault="0015729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157292" w:rsidRPr="00345A9F" w:rsidRDefault="00157292" w:rsidP="00157292">
            <w:pPr>
              <w:ind w:firstLineChars="2107" w:firstLine="3168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本人签字：</w:t>
            </w:r>
          </w:p>
          <w:p w:rsidR="00157292" w:rsidRDefault="00157292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45A9F">
              <w:rPr>
                <w:rFonts w:ascii="仿宋_GB2312" w:eastAsia="仿宋_GB2312" w:hAnsi="仿宋"/>
                <w:sz w:val="24"/>
                <w:szCs w:val="24"/>
              </w:rPr>
              <w:t xml:space="preserve">                                          </w:t>
            </w:r>
            <w:r w:rsidRPr="00345A9F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 w:rsidRPr="00345A9F">
              <w:rPr>
                <w:rFonts w:ascii="仿宋_GB2312" w:eastAsia="仿宋_GB2312" w:hAnsi="仿宋"/>
                <w:sz w:val="24"/>
                <w:szCs w:val="24"/>
              </w:rPr>
              <w:t xml:space="preserve">    </w:t>
            </w:r>
            <w:r w:rsidRPr="00345A9F">
              <w:rPr>
                <w:rFonts w:ascii="仿宋_GB2312" w:eastAsia="仿宋_GB2312" w:hAnsi="仿宋" w:hint="eastAsia"/>
                <w:sz w:val="24"/>
                <w:szCs w:val="24"/>
              </w:rPr>
              <w:t>月</w:t>
            </w:r>
            <w:r w:rsidRPr="00345A9F">
              <w:rPr>
                <w:rFonts w:ascii="仿宋_GB2312" w:eastAsia="仿宋_GB2312" w:hAnsi="仿宋"/>
                <w:sz w:val="24"/>
                <w:szCs w:val="24"/>
              </w:rPr>
              <w:t xml:space="preserve">    </w:t>
            </w:r>
            <w:r w:rsidRPr="00345A9F">
              <w:rPr>
                <w:rFonts w:ascii="仿宋_GB2312" w:eastAsia="仿宋_GB2312" w:hAnsi="仿宋" w:hint="eastAsia"/>
                <w:sz w:val="24"/>
                <w:szCs w:val="24"/>
              </w:rPr>
              <w:t>日</w:t>
            </w:r>
          </w:p>
        </w:tc>
      </w:tr>
    </w:tbl>
    <w:p w:rsidR="00157292" w:rsidRDefault="00157292">
      <w:pPr>
        <w:snapToGrid w:val="0"/>
        <w:contextualSpacing/>
        <w:rPr>
          <w:rFonts w:ascii="仿宋_GB2312" w:eastAsia="仿宋_GB2312"/>
          <w:sz w:val="10"/>
          <w:szCs w:val="10"/>
        </w:rPr>
      </w:pPr>
    </w:p>
    <w:sectPr w:rsidR="00157292" w:rsidSect="00AE340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292" w:rsidRDefault="00157292" w:rsidP="00AE3408">
      <w:r>
        <w:separator/>
      </w:r>
    </w:p>
  </w:endnote>
  <w:endnote w:type="continuationSeparator" w:id="0">
    <w:p w:rsidR="00157292" w:rsidRDefault="00157292" w:rsidP="00AE3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292" w:rsidRDefault="00157292" w:rsidP="00AE3408">
      <w:r>
        <w:separator/>
      </w:r>
    </w:p>
  </w:footnote>
  <w:footnote w:type="continuationSeparator" w:id="0">
    <w:p w:rsidR="00157292" w:rsidRDefault="00157292" w:rsidP="00AE34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292" w:rsidRDefault="00157292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019"/>
    <w:rsid w:val="000100B2"/>
    <w:rsid w:val="00045E13"/>
    <w:rsid w:val="0015661D"/>
    <w:rsid w:val="00157292"/>
    <w:rsid w:val="00194DCE"/>
    <w:rsid w:val="001A0019"/>
    <w:rsid w:val="001C715D"/>
    <w:rsid w:val="001E1B81"/>
    <w:rsid w:val="002746AE"/>
    <w:rsid w:val="002A29CD"/>
    <w:rsid w:val="00345A9F"/>
    <w:rsid w:val="003F58CD"/>
    <w:rsid w:val="00400ECB"/>
    <w:rsid w:val="00442B36"/>
    <w:rsid w:val="00446782"/>
    <w:rsid w:val="00457CBA"/>
    <w:rsid w:val="00486B08"/>
    <w:rsid w:val="004F599E"/>
    <w:rsid w:val="0054317E"/>
    <w:rsid w:val="00645D1D"/>
    <w:rsid w:val="006F7706"/>
    <w:rsid w:val="00710C1B"/>
    <w:rsid w:val="00737DA0"/>
    <w:rsid w:val="0076224C"/>
    <w:rsid w:val="007778CC"/>
    <w:rsid w:val="00806654"/>
    <w:rsid w:val="008528C0"/>
    <w:rsid w:val="0090383E"/>
    <w:rsid w:val="00A50B3D"/>
    <w:rsid w:val="00A5626D"/>
    <w:rsid w:val="00A75AD6"/>
    <w:rsid w:val="00AA0E68"/>
    <w:rsid w:val="00AD13E0"/>
    <w:rsid w:val="00AE3408"/>
    <w:rsid w:val="00B21298"/>
    <w:rsid w:val="00BC0C43"/>
    <w:rsid w:val="00C21E8E"/>
    <w:rsid w:val="00CF5034"/>
    <w:rsid w:val="00D40FEB"/>
    <w:rsid w:val="00D42021"/>
    <w:rsid w:val="00D95929"/>
    <w:rsid w:val="00DA6332"/>
    <w:rsid w:val="00DE3ABF"/>
    <w:rsid w:val="00E62C73"/>
    <w:rsid w:val="00EF1C81"/>
    <w:rsid w:val="00F066CC"/>
    <w:rsid w:val="00F47AEA"/>
    <w:rsid w:val="00FA33A6"/>
    <w:rsid w:val="00FC56FF"/>
    <w:rsid w:val="01540969"/>
    <w:rsid w:val="04BB01D6"/>
    <w:rsid w:val="077D7CD4"/>
    <w:rsid w:val="0B933451"/>
    <w:rsid w:val="0FC93D80"/>
    <w:rsid w:val="15E135D9"/>
    <w:rsid w:val="1B0F414E"/>
    <w:rsid w:val="282C2C0B"/>
    <w:rsid w:val="3295752D"/>
    <w:rsid w:val="33D06ECD"/>
    <w:rsid w:val="3B411F41"/>
    <w:rsid w:val="40D65B7C"/>
    <w:rsid w:val="447601C3"/>
    <w:rsid w:val="4C34329F"/>
    <w:rsid w:val="56161F36"/>
    <w:rsid w:val="5D954BC5"/>
    <w:rsid w:val="5F471BB1"/>
    <w:rsid w:val="613F3B6A"/>
    <w:rsid w:val="64813E45"/>
    <w:rsid w:val="6CC13BE1"/>
    <w:rsid w:val="72D40DCD"/>
    <w:rsid w:val="73406F17"/>
    <w:rsid w:val="73DB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40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E34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3408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E3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3408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AE34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AE3408"/>
    <w:rPr>
      <w:rFonts w:cs="Times New Roman"/>
      <w:b/>
      <w:bCs/>
    </w:rPr>
  </w:style>
  <w:style w:type="paragraph" w:customStyle="1" w:styleId="1">
    <w:name w:val="列出段落1"/>
    <w:basedOn w:val="Normal"/>
    <w:uiPriority w:val="99"/>
    <w:rsid w:val="00AE340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56</Words>
  <Characters>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辽宁省葫芦岛市龙港区公开</dc:title>
  <dc:subject/>
  <dc:creator>lenovo</dc:creator>
  <cp:keywords/>
  <dc:description/>
  <cp:lastModifiedBy>AutoBVT</cp:lastModifiedBy>
  <cp:revision>3</cp:revision>
  <cp:lastPrinted>2021-04-20T00:53:00Z</cp:lastPrinted>
  <dcterms:created xsi:type="dcterms:W3CDTF">2021-04-22T04:48:00Z</dcterms:created>
  <dcterms:modified xsi:type="dcterms:W3CDTF">2021-04-22T04:48:00Z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