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1807" w:firstLineChars="500"/>
        <w:rPr>
          <w:b/>
          <w:spacing w:val="6"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36"/>
          <w:szCs w:val="36"/>
        </w:rPr>
        <w:t>沈阳城市学院应聘申请表</w:t>
      </w:r>
    </w:p>
    <w:p>
      <w:pPr>
        <w:spacing w:afterLines="50"/>
        <w:ind w:left="-840" w:leftChars="-400" w:firstLine="529" w:firstLineChars="244"/>
        <w:rPr>
          <w:rFonts w:ascii="宋体"/>
          <w:spacing w:val="-2"/>
          <w:sz w:val="22"/>
          <w:u w:val="single"/>
          <w:vertAlign w:val="subscript"/>
        </w:rPr>
      </w:pPr>
      <w:r>
        <w:rPr>
          <w:rFonts w:hint="eastAsia" w:ascii="宋体" w:hAnsi="宋体"/>
          <w:b/>
          <w:spacing w:val="-2"/>
          <w:sz w:val="22"/>
        </w:rPr>
        <w:t>应聘岗位：</w:t>
      </w:r>
      <w:r>
        <w:rPr>
          <w:rFonts w:ascii="宋体" w:hAnsi="宋体"/>
          <w:b/>
          <w:spacing w:val="-2"/>
          <w:sz w:val="22"/>
        </w:rPr>
        <w:t xml:space="preserve">                                        </w:t>
      </w:r>
      <w:r>
        <w:rPr>
          <w:rFonts w:hint="eastAsia" w:ascii="宋体" w:hAnsi="宋体"/>
          <w:b/>
          <w:spacing w:val="-2"/>
          <w:sz w:val="22"/>
        </w:rPr>
        <w:t>填表时间：</w:t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</w:t>
      </w:r>
      <w:r>
        <w:rPr>
          <w:rFonts w:hint="eastAsia" w:ascii="宋体" w:hAnsi="宋体"/>
          <w:b/>
          <w:spacing w:val="-2"/>
          <w:sz w:val="22"/>
        </w:rPr>
        <w:t>年</w:t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</w:t>
      </w:r>
      <w:r>
        <w:rPr>
          <w:rFonts w:hint="eastAsia" w:ascii="宋体" w:hAnsi="宋体"/>
          <w:b/>
          <w:spacing w:val="-2"/>
          <w:sz w:val="22"/>
        </w:rPr>
        <w:t>月</w:t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__________</w:t>
      </w:r>
      <w:r>
        <w:rPr>
          <w:rFonts w:hint="eastAsia" w:ascii="宋体" w:hAnsi="宋体"/>
          <w:b/>
          <w:spacing w:val="-2"/>
          <w:sz w:val="22"/>
        </w:rPr>
        <w:t>日</w:t>
      </w:r>
    </w:p>
    <w:tbl>
      <w:tblPr>
        <w:tblStyle w:val="7"/>
        <w:tblW w:w="101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135"/>
        <w:gridCol w:w="1101"/>
        <w:gridCol w:w="884"/>
        <w:gridCol w:w="277"/>
        <w:gridCol w:w="857"/>
        <w:gridCol w:w="1134"/>
        <w:gridCol w:w="992"/>
        <w:gridCol w:w="425"/>
        <w:gridCol w:w="284"/>
        <w:gridCol w:w="992"/>
        <w:gridCol w:w="1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基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信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息</w:t>
            </w:r>
          </w:p>
        </w:tc>
        <w:tc>
          <w:tcPr>
            <w:tcW w:w="113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10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85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婚育状况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cm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体重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kg</w:t>
            </w:r>
          </w:p>
        </w:tc>
        <w:tc>
          <w:tcPr>
            <w:tcW w:w="15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等级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语种及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等级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健康状况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籍贯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ind w:right="-90" w:rightChars="-43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现住址</w:t>
            </w:r>
          </w:p>
        </w:tc>
        <w:tc>
          <w:tcPr>
            <w:tcW w:w="425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458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425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个人爱好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紧急联系人及电话</w:t>
            </w:r>
          </w:p>
        </w:tc>
        <w:tc>
          <w:tcPr>
            <w:tcW w:w="425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教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育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专业及研究方向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类别（统招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</w:rPr>
              <w:t>其他）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</w:rPr>
              <w:t>实践单位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薪资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证明人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培训经历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培训机构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培训内容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主要课程</w:t>
            </w:r>
          </w:p>
        </w:tc>
        <w:tc>
          <w:tcPr>
            <w:tcW w:w="425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本科阶段（五门课程）</w:t>
            </w:r>
          </w:p>
        </w:tc>
        <w:tc>
          <w:tcPr>
            <w:tcW w:w="539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研究生阶段（五门课程）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1352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425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39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学术研究及论文发表情况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9647" w:type="dxa"/>
            <w:gridSpan w:val="11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专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业资格情况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取得时间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取得的专业资格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认证（注册）机构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423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家庭成员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父亲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母亲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配偶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子女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2125" w:hRule="atLeast"/>
          <w:jc w:val="center"/>
        </w:trPr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自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我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评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价</w:t>
            </w:r>
          </w:p>
        </w:tc>
        <w:tc>
          <w:tcPr>
            <w:tcW w:w="9647" w:type="dxa"/>
            <w:gridSpan w:val="11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atLeast"/>
          <w:jc w:val="center"/>
        </w:trPr>
        <w:tc>
          <w:tcPr>
            <w:tcW w:w="49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本人承诺</w:t>
            </w:r>
          </w:p>
          <w:p>
            <w:pPr>
              <w:widowControl/>
              <w:jc w:val="center"/>
            </w:pPr>
          </w:p>
        </w:tc>
        <w:tc>
          <w:tcPr>
            <w:tcW w:w="9647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</w:rPr>
              <w:t>、本人未受过任何处分，无违法、违纪或其他不良记录；</w:t>
            </w: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hint="eastAsia"/>
              </w:rPr>
              <w:t>本人填写及提供的全部材料内容完整属实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/>
                <w:spacing w:val="-2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申请人签字：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宋体" w:hAnsi="宋体"/>
                <w:b/>
                <w:spacing w:val="-2"/>
                <w:sz w:val="22"/>
                <w:u w:val="single"/>
                <w:vertAlign w:val="subscript"/>
              </w:rPr>
              <w:t>_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</w:t>
            </w:r>
            <w:r>
              <w:rPr>
                <w:rFonts w:hint="eastAsia" w:ascii="宋体" w:hAnsi="宋体"/>
                <w:spacing w:val="-2"/>
                <w:sz w:val="22"/>
              </w:rPr>
              <w:t>年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</w:t>
            </w:r>
            <w:r>
              <w:rPr>
                <w:rFonts w:hint="eastAsia" w:ascii="宋体" w:hAnsi="宋体"/>
                <w:spacing w:val="-2"/>
                <w:sz w:val="22"/>
              </w:rPr>
              <w:t>月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__________</w:t>
            </w:r>
            <w:r>
              <w:rPr>
                <w:rFonts w:hint="eastAsia" w:ascii="宋体" w:hAnsi="宋体"/>
                <w:spacing w:val="-2"/>
                <w:sz w:val="22"/>
              </w:rPr>
              <w:t>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">
    <w:altName w:val="Microsoft Sans Serif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altName w:val="PMingLiU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MT Extra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Microsoft Sans Serif">
    <w:panose1 w:val="020B0604020202020204"/>
    <w:charset w:val="00"/>
    <w:family w:val="roman"/>
    <w:pitch w:val="default"/>
    <w:sig w:usb0="61007BDF" w:usb1="80000000" w:usb2="00000008" w:usb3="00000000" w:csb0="200101FF" w:csb1="20280000"/>
  </w:font>
  <w:font w:name="Microsoft Sans Serif">
    <w:panose1 w:val="020B0604020202020204"/>
    <w:charset w:val="01"/>
    <w:family w:val="decorative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roman"/>
    <w:pitch w:val="default"/>
    <w:sig w:usb0="61007BDF" w:usb1="80000000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1F5"/>
    <w:rsid w:val="00041364"/>
    <w:rsid w:val="00062FAF"/>
    <w:rsid w:val="00063F4D"/>
    <w:rsid w:val="00065D1D"/>
    <w:rsid w:val="00086D3B"/>
    <w:rsid w:val="000B14D7"/>
    <w:rsid w:val="000B7FC0"/>
    <w:rsid w:val="000C28C4"/>
    <w:rsid w:val="000E0651"/>
    <w:rsid w:val="000F375F"/>
    <w:rsid w:val="000F6F3F"/>
    <w:rsid w:val="00105F63"/>
    <w:rsid w:val="00114B27"/>
    <w:rsid w:val="0012011A"/>
    <w:rsid w:val="00123A54"/>
    <w:rsid w:val="00137729"/>
    <w:rsid w:val="00150047"/>
    <w:rsid w:val="00156E19"/>
    <w:rsid w:val="00180DB0"/>
    <w:rsid w:val="00181AD6"/>
    <w:rsid w:val="001A3893"/>
    <w:rsid w:val="001B0BFB"/>
    <w:rsid w:val="001B142A"/>
    <w:rsid w:val="002669C9"/>
    <w:rsid w:val="00275A25"/>
    <w:rsid w:val="002A6F5F"/>
    <w:rsid w:val="002E4525"/>
    <w:rsid w:val="00323E13"/>
    <w:rsid w:val="0033070B"/>
    <w:rsid w:val="00355DA5"/>
    <w:rsid w:val="003605AD"/>
    <w:rsid w:val="0036120D"/>
    <w:rsid w:val="00373C4E"/>
    <w:rsid w:val="00382BAB"/>
    <w:rsid w:val="003866A4"/>
    <w:rsid w:val="00397EE9"/>
    <w:rsid w:val="003D11A7"/>
    <w:rsid w:val="003D5E0A"/>
    <w:rsid w:val="003F1BC1"/>
    <w:rsid w:val="00402FED"/>
    <w:rsid w:val="00414BB4"/>
    <w:rsid w:val="0049084A"/>
    <w:rsid w:val="004937D6"/>
    <w:rsid w:val="0051651E"/>
    <w:rsid w:val="00541750"/>
    <w:rsid w:val="005538CC"/>
    <w:rsid w:val="0056556D"/>
    <w:rsid w:val="005755EE"/>
    <w:rsid w:val="00593C85"/>
    <w:rsid w:val="0059403D"/>
    <w:rsid w:val="005A2220"/>
    <w:rsid w:val="005B6387"/>
    <w:rsid w:val="005E358F"/>
    <w:rsid w:val="00606999"/>
    <w:rsid w:val="0062611E"/>
    <w:rsid w:val="006279B6"/>
    <w:rsid w:val="00653B01"/>
    <w:rsid w:val="00665369"/>
    <w:rsid w:val="00680608"/>
    <w:rsid w:val="0069613F"/>
    <w:rsid w:val="006C691F"/>
    <w:rsid w:val="006F1465"/>
    <w:rsid w:val="00713029"/>
    <w:rsid w:val="00717A11"/>
    <w:rsid w:val="007A2AC0"/>
    <w:rsid w:val="007B18CB"/>
    <w:rsid w:val="007B1BB3"/>
    <w:rsid w:val="007B4FC8"/>
    <w:rsid w:val="0080148B"/>
    <w:rsid w:val="00814497"/>
    <w:rsid w:val="00834DD3"/>
    <w:rsid w:val="00874AE4"/>
    <w:rsid w:val="008C0419"/>
    <w:rsid w:val="008E0991"/>
    <w:rsid w:val="00905FD5"/>
    <w:rsid w:val="009155D3"/>
    <w:rsid w:val="00917FC9"/>
    <w:rsid w:val="00981C55"/>
    <w:rsid w:val="00991878"/>
    <w:rsid w:val="00993E4A"/>
    <w:rsid w:val="00996C3E"/>
    <w:rsid w:val="009A4FC1"/>
    <w:rsid w:val="009B0A5F"/>
    <w:rsid w:val="009C4B76"/>
    <w:rsid w:val="009E414D"/>
    <w:rsid w:val="009E7FBF"/>
    <w:rsid w:val="009F2305"/>
    <w:rsid w:val="00A22F1F"/>
    <w:rsid w:val="00A2744E"/>
    <w:rsid w:val="00A45CCD"/>
    <w:rsid w:val="00A461F5"/>
    <w:rsid w:val="00A763F0"/>
    <w:rsid w:val="00A81240"/>
    <w:rsid w:val="00A81DD4"/>
    <w:rsid w:val="00AC0886"/>
    <w:rsid w:val="00AF0F65"/>
    <w:rsid w:val="00B11076"/>
    <w:rsid w:val="00B12786"/>
    <w:rsid w:val="00B1724B"/>
    <w:rsid w:val="00B442BF"/>
    <w:rsid w:val="00B51DA0"/>
    <w:rsid w:val="00B9214D"/>
    <w:rsid w:val="00BA04BC"/>
    <w:rsid w:val="00BC2713"/>
    <w:rsid w:val="00BC4282"/>
    <w:rsid w:val="00BD3A5C"/>
    <w:rsid w:val="00BE146D"/>
    <w:rsid w:val="00BE1CB1"/>
    <w:rsid w:val="00C13B76"/>
    <w:rsid w:val="00C30B44"/>
    <w:rsid w:val="00C5037C"/>
    <w:rsid w:val="00C72466"/>
    <w:rsid w:val="00C870B0"/>
    <w:rsid w:val="00C93516"/>
    <w:rsid w:val="00CB0530"/>
    <w:rsid w:val="00CD7316"/>
    <w:rsid w:val="00CE3806"/>
    <w:rsid w:val="00CE5D43"/>
    <w:rsid w:val="00CF0BA6"/>
    <w:rsid w:val="00D06CB0"/>
    <w:rsid w:val="00D43A44"/>
    <w:rsid w:val="00D47F0D"/>
    <w:rsid w:val="00D53065"/>
    <w:rsid w:val="00D6145F"/>
    <w:rsid w:val="00D62F46"/>
    <w:rsid w:val="00D9535A"/>
    <w:rsid w:val="00DA4F74"/>
    <w:rsid w:val="00DA5A35"/>
    <w:rsid w:val="00DA5E1C"/>
    <w:rsid w:val="00DD40A3"/>
    <w:rsid w:val="00E43530"/>
    <w:rsid w:val="00E512D6"/>
    <w:rsid w:val="00E53E1A"/>
    <w:rsid w:val="00E54199"/>
    <w:rsid w:val="00E63BE9"/>
    <w:rsid w:val="00E9490E"/>
    <w:rsid w:val="00EB2847"/>
    <w:rsid w:val="00EB3561"/>
    <w:rsid w:val="00EB4FDB"/>
    <w:rsid w:val="00EC368C"/>
    <w:rsid w:val="00ED40F5"/>
    <w:rsid w:val="00F51A1A"/>
    <w:rsid w:val="00F65F68"/>
    <w:rsid w:val="00F83BDA"/>
    <w:rsid w:val="00FB6D46"/>
    <w:rsid w:val="00FD1035"/>
    <w:rsid w:val="181E3FB2"/>
    <w:rsid w:val="5C926972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iPriority w:val="99"/>
    <w:rPr>
      <w:rFonts w:cs="Times New Roman"/>
      <w:color w:val="0000FF"/>
      <w:u w:val="single"/>
    </w:rPr>
  </w:style>
  <w:style w:type="character" w:customStyle="1" w:styleId="8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2</Pages>
  <Words>123</Words>
  <Characters>703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2016-03-26T12:10:00Z</dcterms:created>
  <dc:creator>李侠</dc:creator>
  <cp:lastModifiedBy>Administrator</cp:lastModifiedBy>
  <dcterms:modified xsi:type="dcterms:W3CDTF">2016-04-13T06:39:02Z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