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大连医科大学附属第一医院</w:t>
      </w: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公开招聘应聘人员承诺书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本人承诺：报名参加大连医科大学附属第一医院公开招聘所提供的材料，内容真实，绝无弄虚作假；保证参加大连医科大学附属第一医院公开招聘，做到诚实守信，公平竞争，绝无贿赂行为。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如有违背上述承诺，本人愿受取消应聘资格处分，若已被聘用，愿受解聘处分。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  <w:r>
        <w:rPr>
          <w:rFonts w:ascii="仿宋" w:hAnsi="仿宋" w:eastAsia="仿宋"/>
          <w:sz w:val="32"/>
          <w:szCs w:val="32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（签名）</w:t>
      </w:r>
    </w:p>
    <w:p>
      <w:pPr>
        <w:ind w:firstLine="6080" w:firstLineChars="1900"/>
        <w:rPr>
          <w:rFonts w:ascii="仿宋" w:hAnsi="仿宋" w:eastAsia="仿宋"/>
          <w:sz w:val="32"/>
          <w:szCs w:val="32"/>
        </w:rPr>
      </w:pPr>
    </w:p>
    <w:p>
      <w:pPr>
        <w:ind w:firstLine="4960" w:firstLineChars="15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440" w:bottom="1440" w:left="1440" w:header="851" w:footer="102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DE"/>
    <w:rsid w:val="000B1E2B"/>
    <w:rsid w:val="001575D4"/>
    <w:rsid w:val="002329EB"/>
    <w:rsid w:val="005F4D1F"/>
    <w:rsid w:val="00604EDE"/>
    <w:rsid w:val="0079001B"/>
    <w:rsid w:val="00846C40"/>
    <w:rsid w:val="00977280"/>
    <w:rsid w:val="00A94687"/>
    <w:rsid w:val="00B47B83"/>
    <w:rsid w:val="00B90BB6"/>
    <w:rsid w:val="00BD5999"/>
    <w:rsid w:val="00C17345"/>
    <w:rsid w:val="00D22C65"/>
    <w:rsid w:val="00D92C04"/>
    <w:rsid w:val="00DE0250"/>
    <w:rsid w:val="00E16586"/>
    <w:rsid w:val="69FF8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26</Words>
  <Characters>153</Characters>
  <Lines>0</Lines>
  <Paragraphs>0</Paragraphs>
  <TotalTime>14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2018-04-24T11:42:00Z</dcterms:created>
  <dc:creator>ZY</dc:creator>
  <cp:lastModifiedBy>user</cp:lastModifiedBy>
  <dcterms:modified xsi:type="dcterms:W3CDTF">2023-02-14T10:06:47Z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