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B" w:rsidRDefault="006143F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兴城市纪委监委及派驻纪检监察组</w:t>
      </w:r>
    </w:p>
    <w:p w:rsidR="006143FB" w:rsidRDefault="006143F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科员岗位报名登记表</w:t>
      </w:r>
    </w:p>
    <w:p w:rsidR="006143FB" w:rsidRDefault="006143FB">
      <w:pPr>
        <w:jc w:val="center"/>
        <w:rPr>
          <w:sz w:val="10"/>
        </w:rPr>
      </w:pP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218"/>
        <w:gridCol w:w="1066"/>
        <w:gridCol w:w="284"/>
        <w:gridCol w:w="776"/>
        <w:gridCol w:w="171"/>
        <w:gridCol w:w="1167"/>
        <w:gridCol w:w="1173"/>
        <w:gridCol w:w="1092"/>
        <w:gridCol w:w="259"/>
        <w:gridCol w:w="1671"/>
      </w:tblGrid>
      <w:tr w:rsidR="006143FB">
        <w:trPr>
          <w:cantSplit/>
          <w:trHeight w:hRule="exact" w:val="567"/>
          <w:jc w:val="center"/>
        </w:trPr>
        <w:tc>
          <w:tcPr>
            <w:tcW w:w="8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3FB" w:rsidRDefault="006143FB">
            <w:pPr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vAlign w:val="center"/>
          </w:tcPr>
          <w:p w:rsidR="006143FB" w:rsidRPr="002F35A6" w:rsidRDefault="006143FB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6143FB" w:rsidRDefault="006143FB">
            <w:pPr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vAlign w:val="center"/>
          </w:tcPr>
          <w:p w:rsidR="006143FB" w:rsidRPr="002F35A6" w:rsidRDefault="006143FB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6143FB" w:rsidRDefault="006143FB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pacing w:val="-10"/>
                <w:position w:val="2"/>
                <w:sz w:val="24"/>
              </w:rPr>
            </w:pPr>
            <w:r>
              <w:rPr>
                <w:rFonts w:ascii="宋体" w:hAnsi="宋体" w:hint="eastAsia"/>
                <w:spacing w:val="-10"/>
                <w:position w:val="2"/>
                <w:sz w:val="24"/>
              </w:rPr>
              <w:t>出生年月</w:t>
            </w:r>
          </w:p>
          <w:p w:rsidR="006143FB" w:rsidRDefault="006143FB"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pacing w:val="-10"/>
                <w:position w:val="2"/>
                <w:sz w:val="24"/>
              </w:rPr>
            </w:pPr>
            <w:r>
              <w:rPr>
                <w:rFonts w:ascii="宋体" w:hAnsi="宋体" w:hint="eastAsia"/>
                <w:spacing w:val="-10"/>
                <w:position w:val="2"/>
                <w:sz w:val="24"/>
              </w:rPr>
              <w:t>（</w:t>
            </w:r>
            <w:r>
              <w:rPr>
                <w:rFonts w:ascii="宋体" w:hAnsi="宋体"/>
                <w:spacing w:val="-10"/>
                <w:position w:val="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0"/>
                <w:position w:val="2"/>
                <w:sz w:val="24"/>
              </w:rPr>
              <w:t>岁）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</w:tcBorders>
            <w:vAlign w:val="center"/>
          </w:tcPr>
          <w:p w:rsidR="006143FB" w:rsidRDefault="006143FB" w:rsidP="00C60288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3FB" w:rsidRDefault="006143FB" w:rsidP="004D33CC">
            <w:pPr>
              <w:ind w:leftChars="-77" w:left="-1" w:hangingChars="67" w:hanging="161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电子照片</w:t>
            </w:r>
          </w:p>
        </w:tc>
      </w:tr>
      <w:tr w:rsidR="006143FB">
        <w:trPr>
          <w:cantSplit/>
          <w:trHeight w:hRule="exact" w:val="567"/>
          <w:jc w:val="center"/>
        </w:trPr>
        <w:tc>
          <w:tcPr>
            <w:tcW w:w="898" w:type="dxa"/>
            <w:gridSpan w:val="2"/>
            <w:tcBorders>
              <w:left w:val="single" w:sz="12" w:space="0" w:color="auto"/>
            </w:tcBorders>
            <w:vAlign w:val="center"/>
          </w:tcPr>
          <w:p w:rsidR="006143FB" w:rsidRDefault="006143FB">
            <w:pPr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民族</w:t>
            </w:r>
          </w:p>
        </w:tc>
        <w:tc>
          <w:tcPr>
            <w:tcW w:w="1350" w:type="dxa"/>
            <w:gridSpan w:val="2"/>
            <w:vAlign w:val="center"/>
          </w:tcPr>
          <w:p w:rsidR="006143FB" w:rsidRPr="002F35A6" w:rsidRDefault="006143FB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76" w:type="dxa"/>
            <w:vAlign w:val="center"/>
          </w:tcPr>
          <w:p w:rsidR="006143FB" w:rsidRDefault="006143FB" w:rsidP="004E1740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入党</w:t>
            </w:r>
          </w:p>
          <w:p w:rsidR="006143FB" w:rsidRDefault="006143FB" w:rsidP="004E1740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时间</w:t>
            </w:r>
          </w:p>
        </w:tc>
        <w:tc>
          <w:tcPr>
            <w:tcW w:w="1338" w:type="dxa"/>
            <w:gridSpan w:val="2"/>
            <w:vAlign w:val="center"/>
          </w:tcPr>
          <w:p w:rsidR="006143FB" w:rsidRPr="002F35A6" w:rsidRDefault="006143FB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6143FB" w:rsidRDefault="006143FB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参加工</w:t>
            </w:r>
          </w:p>
          <w:p w:rsidR="006143FB" w:rsidRDefault="006143FB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作时间</w:t>
            </w:r>
          </w:p>
        </w:tc>
        <w:tc>
          <w:tcPr>
            <w:tcW w:w="1351" w:type="dxa"/>
            <w:gridSpan w:val="2"/>
            <w:vAlign w:val="center"/>
          </w:tcPr>
          <w:p w:rsidR="006143FB" w:rsidRPr="002F35A6" w:rsidRDefault="006143FB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12" w:space="0" w:color="auto"/>
            </w:tcBorders>
            <w:vAlign w:val="center"/>
          </w:tcPr>
          <w:p w:rsidR="006143FB" w:rsidRDefault="006143FB">
            <w:pPr>
              <w:jc w:val="center"/>
              <w:rPr>
                <w:rFonts w:ascii="宋体"/>
              </w:rPr>
            </w:pPr>
          </w:p>
        </w:tc>
      </w:tr>
      <w:tr w:rsidR="006143FB">
        <w:trPr>
          <w:cantSplit/>
          <w:trHeight w:val="550"/>
          <w:jc w:val="center"/>
        </w:trPr>
        <w:tc>
          <w:tcPr>
            <w:tcW w:w="898" w:type="dxa"/>
            <w:gridSpan w:val="2"/>
            <w:tcBorders>
              <w:left w:val="single" w:sz="12" w:space="0" w:color="auto"/>
            </w:tcBorders>
            <w:vAlign w:val="center"/>
          </w:tcPr>
          <w:p w:rsidR="006143FB" w:rsidRDefault="006143FB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身份证号码</w:t>
            </w:r>
          </w:p>
        </w:tc>
        <w:tc>
          <w:tcPr>
            <w:tcW w:w="3464" w:type="dxa"/>
            <w:gridSpan w:val="5"/>
            <w:vAlign w:val="center"/>
          </w:tcPr>
          <w:p w:rsidR="006143FB" w:rsidRPr="002F35A6" w:rsidRDefault="006143FB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6143FB" w:rsidRDefault="006143FB">
            <w:pPr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健康情况</w:t>
            </w:r>
          </w:p>
        </w:tc>
        <w:tc>
          <w:tcPr>
            <w:tcW w:w="1351" w:type="dxa"/>
            <w:gridSpan w:val="2"/>
            <w:vAlign w:val="center"/>
          </w:tcPr>
          <w:p w:rsidR="006143FB" w:rsidRPr="002F35A6" w:rsidRDefault="006143FB" w:rsidP="00E471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12" w:space="0" w:color="auto"/>
            </w:tcBorders>
            <w:vAlign w:val="center"/>
          </w:tcPr>
          <w:p w:rsidR="006143FB" w:rsidRDefault="006143FB">
            <w:pPr>
              <w:jc w:val="center"/>
              <w:rPr>
                <w:rFonts w:ascii="宋体"/>
              </w:rPr>
            </w:pPr>
          </w:p>
        </w:tc>
      </w:tr>
      <w:tr w:rsidR="006143FB" w:rsidTr="005A0B3D">
        <w:trPr>
          <w:cantSplit/>
          <w:trHeight w:hRule="exact" w:val="651"/>
          <w:jc w:val="center"/>
        </w:trPr>
        <w:tc>
          <w:tcPr>
            <w:tcW w:w="8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43FB" w:rsidRDefault="006143FB" w:rsidP="00EA5CA4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6143FB" w:rsidRDefault="006143FB" w:rsidP="00EA5CA4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66" w:type="dxa"/>
            <w:vAlign w:val="center"/>
          </w:tcPr>
          <w:p w:rsidR="006143FB" w:rsidRDefault="006143FB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全日制</w:t>
            </w:r>
          </w:p>
          <w:p w:rsidR="006143FB" w:rsidRDefault="006143FB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教育</w:t>
            </w:r>
          </w:p>
        </w:tc>
        <w:tc>
          <w:tcPr>
            <w:tcW w:w="1231" w:type="dxa"/>
            <w:gridSpan w:val="3"/>
            <w:vAlign w:val="center"/>
          </w:tcPr>
          <w:p w:rsidR="006143FB" w:rsidRDefault="006143FB" w:rsidP="00EA5CA4">
            <w:pPr>
              <w:rPr>
                <w:rFonts w:ascii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6143FB" w:rsidRDefault="006143FB" w:rsidP="00177CEA"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毕业院校</w:t>
            </w:r>
          </w:p>
          <w:p w:rsidR="006143FB" w:rsidRDefault="006143FB" w:rsidP="00177CEA"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系及专业</w:t>
            </w:r>
          </w:p>
        </w:tc>
        <w:tc>
          <w:tcPr>
            <w:tcW w:w="2524" w:type="dxa"/>
            <w:gridSpan w:val="3"/>
            <w:vAlign w:val="center"/>
          </w:tcPr>
          <w:p w:rsidR="006143FB" w:rsidRDefault="006143FB" w:rsidP="00EA5CA4">
            <w:pPr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12" w:space="0" w:color="auto"/>
            </w:tcBorders>
            <w:vAlign w:val="center"/>
          </w:tcPr>
          <w:p w:rsidR="006143FB" w:rsidRDefault="006143FB">
            <w:pPr>
              <w:jc w:val="center"/>
              <w:rPr>
                <w:rFonts w:ascii="宋体"/>
              </w:rPr>
            </w:pPr>
          </w:p>
        </w:tc>
      </w:tr>
      <w:tr w:rsidR="006143FB" w:rsidTr="005A0B3D">
        <w:trPr>
          <w:cantSplit/>
          <w:trHeight w:hRule="exact" w:val="629"/>
          <w:jc w:val="center"/>
        </w:trPr>
        <w:tc>
          <w:tcPr>
            <w:tcW w:w="8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43FB" w:rsidRDefault="006143FB" w:rsidP="004E1740">
            <w:pPr>
              <w:spacing w:line="240" w:lineRule="exact"/>
              <w:jc w:val="distribute"/>
              <w:rPr>
                <w:rFonts w:ascii="宋体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6143FB" w:rsidRDefault="006143FB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在职</w:t>
            </w:r>
          </w:p>
          <w:p w:rsidR="006143FB" w:rsidRDefault="006143FB" w:rsidP="00177CEA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教育</w:t>
            </w:r>
          </w:p>
        </w:tc>
        <w:tc>
          <w:tcPr>
            <w:tcW w:w="1231" w:type="dxa"/>
            <w:gridSpan w:val="3"/>
            <w:vAlign w:val="center"/>
          </w:tcPr>
          <w:p w:rsidR="006143FB" w:rsidRDefault="006143FB" w:rsidP="00EA5CA4">
            <w:pPr>
              <w:rPr>
                <w:rFonts w:ascii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6143FB" w:rsidRDefault="006143FB" w:rsidP="00177CEA">
            <w:pPr>
              <w:widowControl/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毕业院校</w:t>
            </w:r>
          </w:p>
          <w:p w:rsidR="006143FB" w:rsidRDefault="006143FB" w:rsidP="00177CEA"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系及专业</w:t>
            </w:r>
          </w:p>
        </w:tc>
        <w:tc>
          <w:tcPr>
            <w:tcW w:w="2524" w:type="dxa"/>
            <w:gridSpan w:val="3"/>
            <w:vAlign w:val="center"/>
          </w:tcPr>
          <w:p w:rsidR="006143FB" w:rsidRDefault="006143FB" w:rsidP="00EA5CA4">
            <w:pPr>
              <w:rPr>
                <w:rFonts w:ascii="宋体"/>
                <w:sz w:val="24"/>
              </w:rPr>
            </w:pPr>
          </w:p>
        </w:tc>
        <w:tc>
          <w:tcPr>
            <w:tcW w:w="1671" w:type="dxa"/>
            <w:vMerge/>
            <w:tcBorders>
              <w:right w:val="single" w:sz="12" w:space="0" w:color="auto"/>
            </w:tcBorders>
            <w:vAlign w:val="center"/>
          </w:tcPr>
          <w:p w:rsidR="006143FB" w:rsidRDefault="006143FB">
            <w:pPr>
              <w:jc w:val="center"/>
              <w:rPr>
                <w:rFonts w:ascii="宋体"/>
              </w:rPr>
            </w:pPr>
          </w:p>
        </w:tc>
      </w:tr>
      <w:tr w:rsidR="006143FB" w:rsidTr="003931A3">
        <w:trPr>
          <w:cantSplit/>
          <w:trHeight w:hRule="exact" w:val="707"/>
          <w:jc w:val="center"/>
        </w:trPr>
        <w:tc>
          <w:tcPr>
            <w:tcW w:w="1964" w:type="dxa"/>
            <w:gridSpan w:val="3"/>
            <w:tcBorders>
              <w:left w:val="single" w:sz="12" w:space="0" w:color="auto"/>
            </w:tcBorders>
            <w:vAlign w:val="center"/>
          </w:tcPr>
          <w:p w:rsidR="006143FB" w:rsidRDefault="006143FB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联系方式</w:t>
            </w:r>
          </w:p>
        </w:tc>
        <w:tc>
          <w:tcPr>
            <w:tcW w:w="6593" w:type="dxa"/>
            <w:gridSpan w:val="8"/>
            <w:tcBorders>
              <w:right w:val="single" w:sz="12" w:space="0" w:color="auto"/>
            </w:tcBorders>
            <w:vAlign w:val="center"/>
          </w:tcPr>
          <w:p w:rsidR="006143FB" w:rsidRDefault="006143FB" w:rsidP="003A0314">
            <w:pPr>
              <w:rPr>
                <w:rFonts w:ascii="宋体"/>
                <w:sz w:val="24"/>
              </w:rPr>
            </w:pPr>
          </w:p>
        </w:tc>
      </w:tr>
      <w:tr w:rsidR="006143FB" w:rsidTr="00065597">
        <w:trPr>
          <w:cantSplit/>
          <w:trHeight w:hRule="exact" w:val="631"/>
          <w:jc w:val="center"/>
        </w:trPr>
        <w:tc>
          <w:tcPr>
            <w:tcW w:w="1964" w:type="dxa"/>
            <w:gridSpan w:val="3"/>
            <w:tcBorders>
              <w:left w:val="single" w:sz="12" w:space="0" w:color="auto"/>
            </w:tcBorders>
            <w:vAlign w:val="center"/>
          </w:tcPr>
          <w:p w:rsidR="006143FB" w:rsidRDefault="006143FB">
            <w:pPr>
              <w:spacing w:line="240" w:lineRule="exact"/>
              <w:jc w:val="distribute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593" w:type="dxa"/>
            <w:gridSpan w:val="8"/>
            <w:tcBorders>
              <w:right w:val="single" w:sz="12" w:space="0" w:color="auto"/>
            </w:tcBorders>
            <w:vAlign w:val="center"/>
          </w:tcPr>
          <w:p w:rsidR="006143FB" w:rsidRDefault="006143FB" w:rsidP="00BE5E23">
            <w:pPr>
              <w:jc w:val="center"/>
              <w:rPr>
                <w:rFonts w:ascii="宋体"/>
                <w:sz w:val="24"/>
              </w:rPr>
            </w:pPr>
          </w:p>
        </w:tc>
      </w:tr>
      <w:tr w:rsidR="006143FB">
        <w:trPr>
          <w:cantSplit/>
          <w:trHeight w:hRule="exact" w:val="673"/>
          <w:jc w:val="center"/>
        </w:trPr>
        <w:tc>
          <w:tcPr>
            <w:tcW w:w="1964" w:type="dxa"/>
            <w:gridSpan w:val="3"/>
            <w:tcBorders>
              <w:left w:val="single" w:sz="12" w:space="0" w:color="auto"/>
            </w:tcBorders>
            <w:vAlign w:val="center"/>
          </w:tcPr>
          <w:p w:rsidR="006143FB" w:rsidRDefault="006143FB" w:rsidP="0063300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2398" w:type="dxa"/>
            <w:gridSpan w:val="4"/>
            <w:vAlign w:val="center"/>
          </w:tcPr>
          <w:p w:rsidR="006143FB" w:rsidRDefault="006143FB" w:rsidP="0063300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143FB" w:rsidRDefault="006143FB" w:rsidP="0063300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930" w:type="dxa"/>
            <w:gridSpan w:val="2"/>
            <w:tcBorders>
              <w:right w:val="single" w:sz="12" w:space="0" w:color="auto"/>
            </w:tcBorders>
            <w:vAlign w:val="center"/>
          </w:tcPr>
          <w:p w:rsidR="006143FB" w:rsidRDefault="006143FB" w:rsidP="00633001">
            <w:pPr>
              <w:rPr>
                <w:rFonts w:ascii="宋体"/>
                <w:sz w:val="24"/>
              </w:rPr>
            </w:pPr>
          </w:p>
        </w:tc>
      </w:tr>
      <w:tr w:rsidR="006143FB">
        <w:trPr>
          <w:cantSplit/>
          <w:trHeight w:val="6513"/>
          <w:jc w:val="center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3FB" w:rsidRDefault="006143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143FB" w:rsidRDefault="006143FB">
            <w:pPr>
              <w:jc w:val="center"/>
              <w:rPr>
                <w:rFonts w:ascii="宋体"/>
                <w:sz w:val="24"/>
              </w:rPr>
            </w:pPr>
          </w:p>
          <w:p w:rsidR="006143FB" w:rsidRDefault="006143FB">
            <w:pPr>
              <w:jc w:val="center"/>
              <w:rPr>
                <w:rFonts w:ascii="宋体"/>
                <w:sz w:val="24"/>
              </w:rPr>
            </w:pPr>
          </w:p>
          <w:p w:rsidR="006143FB" w:rsidRDefault="006143FB">
            <w:pPr>
              <w:jc w:val="center"/>
              <w:rPr>
                <w:rFonts w:ascii="宋体"/>
                <w:sz w:val="24"/>
              </w:rPr>
            </w:pPr>
          </w:p>
          <w:p w:rsidR="006143FB" w:rsidRDefault="006143FB">
            <w:pPr>
              <w:jc w:val="center"/>
              <w:rPr>
                <w:rFonts w:ascii="宋体"/>
                <w:sz w:val="24"/>
              </w:rPr>
            </w:pPr>
          </w:p>
          <w:p w:rsidR="006143FB" w:rsidRDefault="006143FB">
            <w:pPr>
              <w:jc w:val="center"/>
              <w:rPr>
                <w:rFonts w:ascii="宋体"/>
                <w:sz w:val="24"/>
              </w:rPr>
            </w:pPr>
          </w:p>
          <w:p w:rsidR="006143FB" w:rsidRDefault="006143FB">
            <w:pPr>
              <w:jc w:val="center"/>
              <w:rPr>
                <w:rFonts w:ascii="宋体"/>
                <w:sz w:val="24"/>
              </w:rPr>
            </w:pPr>
          </w:p>
          <w:p w:rsidR="006143FB" w:rsidRDefault="006143F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77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6143FB" w:rsidRDefault="006143FB" w:rsidP="00C60288">
            <w:pPr>
              <w:spacing w:line="360" w:lineRule="exact"/>
              <w:rPr>
                <w:rFonts w:ascii="宋体"/>
                <w:sz w:val="24"/>
              </w:rPr>
            </w:pPr>
          </w:p>
        </w:tc>
      </w:tr>
    </w:tbl>
    <w:p w:rsidR="006143FB" w:rsidRDefault="006143FB">
      <w:pPr>
        <w:rPr>
          <w:rFonts w:ascii="宋体"/>
        </w:rPr>
      </w:pPr>
    </w:p>
    <w:p w:rsidR="006143FB" w:rsidRDefault="006143FB">
      <w:pPr>
        <w:rPr>
          <w:rFonts w:ascii="宋体"/>
        </w:rPr>
      </w:pPr>
    </w:p>
    <w:tbl>
      <w:tblPr>
        <w:tblpPr w:leftFromText="180" w:rightFromText="180" w:vertAnchor="text" w:horzAnchor="margin" w:tblpXSpec="center" w:tblpY="128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113"/>
        <w:gridCol w:w="16"/>
        <w:gridCol w:w="1050"/>
        <w:gridCol w:w="810"/>
        <w:gridCol w:w="1140"/>
        <w:gridCol w:w="3431"/>
      </w:tblGrid>
      <w:tr w:rsidR="006143FB">
        <w:trPr>
          <w:cantSplit/>
          <w:trHeight w:val="2152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43FB" w:rsidRDefault="006143FB">
            <w:pPr>
              <w:rPr>
                <w:sz w:val="24"/>
              </w:rPr>
            </w:pPr>
          </w:p>
        </w:tc>
      </w:tr>
      <w:tr w:rsidR="006143FB">
        <w:trPr>
          <w:cantSplit/>
          <w:trHeight w:val="1859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6143FB" w:rsidRDefault="006143FB" w:rsidP="00D42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最近</w:t>
            </w:r>
          </w:p>
          <w:p w:rsidR="006143FB" w:rsidRDefault="006143FB" w:rsidP="00D42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三年</w:t>
            </w:r>
          </w:p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年核</w:t>
            </w:r>
          </w:p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度结</w:t>
            </w:r>
          </w:p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考果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vAlign w:val="center"/>
          </w:tcPr>
          <w:p w:rsidR="006143FB" w:rsidRDefault="006143FB" w:rsidP="00561BDE">
            <w:pPr>
              <w:rPr>
                <w:sz w:val="24"/>
              </w:rPr>
            </w:pPr>
          </w:p>
        </w:tc>
      </w:tr>
      <w:tr w:rsidR="006143FB">
        <w:trPr>
          <w:cantSplit/>
          <w:trHeight w:val="450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6143FB" w:rsidRDefault="006143F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重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6143FB" w:rsidRDefault="006143FB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129" w:type="dxa"/>
            <w:gridSpan w:val="2"/>
            <w:vAlign w:val="center"/>
          </w:tcPr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50" w:type="dxa"/>
            <w:vAlign w:val="center"/>
          </w:tcPr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10" w:type="dxa"/>
            <w:vAlign w:val="center"/>
          </w:tcPr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0" w:type="dxa"/>
            <w:vAlign w:val="center"/>
          </w:tcPr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6143FB" w:rsidRDefault="006143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6143FB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143FB" w:rsidRDefault="006143FB" w:rsidP="00D5014E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6143FB" w:rsidRPr="002F35A6" w:rsidRDefault="006143FB" w:rsidP="00D5014E">
            <w:pPr>
              <w:rPr>
                <w:rFonts w:ascii="宋体"/>
                <w:sz w:val="24"/>
              </w:rPr>
            </w:pPr>
          </w:p>
        </w:tc>
      </w:tr>
      <w:tr w:rsidR="006143FB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143FB" w:rsidRDefault="006143FB" w:rsidP="00D5014E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6143FB" w:rsidRPr="00762C28" w:rsidRDefault="006143FB" w:rsidP="00D5014E">
            <w:pPr>
              <w:rPr>
                <w:rFonts w:ascii="宋体"/>
                <w:sz w:val="24"/>
              </w:rPr>
            </w:pPr>
          </w:p>
        </w:tc>
      </w:tr>
      <w:tr w:rsidR="006143FB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143FB" w:rsidRDefault="006143FB" w:rsidP="00D5014E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43FB" w:rsidRPr="002F35A6" w:rsidRDefault="006143FB" w:rsidP="00D5014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6143FB" w:rsidRPr="002F35A6" w:rsidRDefault="006143FB" w:rsidP="00D5014E">
            <w:pPr>
              <w:rPr>
                <w:rFonts w:ascii="宋体"/>
                <w:sz w:val="24"/>
              </w:rPr>
            </w:pPr>
          </w:p>
        </w:tc>
      </w:tr>
      <w:tr w:rsidR="006143FB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6143FB" w:rsidRPr="002F35A6" w:rsidRDefault="006143FB" w:rsidP="00A66CA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143FB" w:rsidRDefault="006143FB" w:rsidP="00A66CA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43FB" w:rsidRDefault="006143FB" w:rsidP="00A66CA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6143FB" w:rsidRDefault="006143FB" w:rsidP="00A66CAB">
            <w:pPr>
              <w:rPr>
                <w:rFonts w:ascii="宋体"/>
                <w:sz w:val="24"/>
              </w:rPr>
            </w:pPr>
          </w:p>
        </w:tc>
      </w:tr>
      <w:tr w:rsidR="006143FB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6143FB" w:rsidRPr="002F35A6" w:rsidRDefault="006143FB" w:rsidP="00A66CA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6143FB" w:rsidRDefault="006143FB" w:rsidP="00A66CAB">
            <w:pPr>
              <w:rPr>
                <w:sz w:val="24"/>
              </w:rPr>
            </w:pPr>
          </w:p>
        </w:tc>
      </w:tr>
      <w:tr w:rsidR="006143FB">
        <w:trPr>
          <w:cantSplit/>
          <w:trHeight w:val="567"/>
        </w:trPr>
        <w:tc>
          <w:tcPr>
            <w:tcW w:w="735" w:type="dxa"/>
            <w:vMerge/>
            <w:tcBorders>
              <w:left w:val="single" w:sz="12" w:space="0" w:color="auto"/>
            </w:tcBorders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43FB" w:rsidRDefault="006143FB" w:rsidP="00A66CAB">
            <w:pPr>
              <w:jc w:val="center"/>
              <w:rPr>
                <w:sz w:val="24"/>
              </w:rPr>
            </w:pPr>
          </w:p>
        </w:tc>
        <w:tc>
          <w:tcPr>
            <w:tcW w:w="3431" w:type="dxa"/>
            <w:tcBorders>
              <w:right w:val="single" w:sz="12" w:space="0" w:color="auto"/>
            </w:tcBorders>
            <w:vAlign w:val="center"/>
          </w:tcPr>
          <w:p w:rsidR="006143FB" w:rsidRDefault="006143FB" w:rsidP="00A66CAB">
            <w:pPr>
              <w:rPr>
                <w:sz w:val="24"/>
              </w:rPr>
            </w:pPr>
          </w:p>
        </w:tc>
      </w:tr>
      <w:tr w:rsidR="006143FB">
        <w:trPr>
          <w:cantSplit/>
          <w:trHeight w:val="1896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6143FB" w:rsidRDefault="006143FB" w:rsidP="00CF31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信息确认签字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</w:tcPr>
          <w:p w:rsidR="006143FB" w:rsidRDefault="006143FB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</w:p>
          <w:p w:rsidR="006143FB" w:rsidRDefault="006143FB" w:rsidP="00A66CAB">
            <w:pPr>
              <w:tabs>
                <w:tab w:val="left" w:pos="181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以上信息属实。</w:t>
            </w:r>
          </w:p>
          <w:p w:rsidR="006143FB" w:rsidRDefault="006143FB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:rsidR="006143FB" w:rsidRDefault="006143FB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             </w:t>
            </w:r>
          </w:p>
          <w:p w:rsidR="006143FB" w:rsidRDefault="006143FB" w:rsidP="00A66CAB">
            <w:pPr>
              <w:tabs>
                <w:tab w:val="left" w:pos="1816"/>
              </w:tabs>
              <w:ind w:leftChars="57" w:left="120" w:firstLineChars="2050" w:firstLine="4920"/>
              <w:rPr>
                <w:sz w:val="24"/>
              </w:rPr>
            </w:pPr>
          </w:p>
          <w:p w:rsidR="006143FB" w:rsidRDefault="006143FB" w:rsidP="00A66CAB">
            <w:pPr>
              <w:tabs>
                <w:tab w:val="left" w:pos="1816"/>
              </w:tabs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          </w:t>
            </w:r>
          </w:p>
        </w:tc>
      </w:tr>
      <w:tr w:rsidR="006143FB" w:rsidTr="00284A89">
        <w:trPr>
          <w:cantSplit/>
          <w:trHeight w:val="2543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3FB" w:rsidRDefault="006143FB" w:rsidP="00284A8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人选所在单位意见</w:t>
            </w:r>
          </w:p>
        </w:tc>
        <w:tc>
          <w:tcPr>
            <w:tcW w:w="756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143FB" w:rsidRDefault="006143FB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</w:p>
          <w:p w:rsidR="006143FB" w:rsidRDefault="006143FB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</w:p>
          <w:p w:rsidR="006143FB" w:rsidRDefault="006143FB" w:rsidP="00284A89">
            <w:pPr>
              <w:tabs>
                <w:tab w:val="left" w:pos="1816"/>
              </w:tabs>
              <w:rPr>
                <w:sz w:val="24"/>
              </w:rPr>
            </w:pPr>
          </w:p>
          <w:p w:rsidR="006143FB" w:rsidRDefault="006143FB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6143FB" w:rsidRDefault="006143FB" w:rsidP="00284A89">
            <w:pPr>
              <w:tabs>
                <w:tab w:val="left" w:pos="1816"/>
              </w:tabs>
              <w:ind w:leftChars="57" w:left="120"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党委（党组）主要负责人：</w:t>
            </w:r>
          </w:p>
          <w:p w:rsidR="006143FB" w:rsidRDefault="006143FB" w:rsidP="00A66CAB">
            <w:pPr>
              <w:tabs>
                <w:tab w:val="left" w:pos="1816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 w:rsidR="006143FB" w:rsidRDefault="006143FB" w:rsidP="00284A89">
            <w:pPr>
              <w:tabs>
                <w:tab w:val="left" w:pos="1816"/>
              </w:tabs>
              <w:ind w:leftChars="57" w:left="120" w:firstLineChars="2100" w:firstLine="5040"/>
              <w:rPr>
                <w:sz w:val="24"/>
              </w:rPr>
            </w:pPr>
          </w:p>
          <w:p w:rsidR="006143FB" w:rsidRDefault="006143FB" w:rsidP="00284A89">
            <w:pPr>
              <w:tabs>
                <w:tab w:val="left" w:pos="1816"/>
              </w:tabs>
              <w:ind w:leftChars="57" w:left="120"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143FB" w:rsidRPr="00D42668" w:rsidRDefault="006143FB" w:rsidP="00A66CAB">
      <w:pPr>
        <w:wordWrap w:val="0"/>
        <w:ind w:right="420"/>
      </w:pPr>
    </w:p>
    <w:sectPr w:rsidR="006143FB" w:rsidRPr="00D42668" w:rsidSect="00D77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FB" w:rsidRDefault="006143FB" w:rsidP="004D33CC">
      <w:r>
        <w:separator/>
      </w:r>
    </w:p>
  </w:endnote>
  <w:endnote w:type="continuationSeparator" w:id="0">
    <w:p w:rsidR="006143FB" w:rsidRDefault="006143FB" w:rsidP="004D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FB" w:rsidRDefault="006143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FB" w:rsidRDefault="006143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FB" w:rsidRDefault="00614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FB" w:rsidRDefault="006143FB" w:rsidP="004D33CC">
      <w:r>
        <w:separator/>
      </w:r>
    </w:p>
  </w:footnote>
  <w:footnote w:type="continuationSeparator" w:id="0">
    <w:p w:rsidR="006143FB" w:rsidRDefault="006143FB" w:rsidP="004D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FB" w:rsidRDefault="006143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FB" w:rsidRDefault="006143FB" w:rsidP="00284A8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FB" w:rsidRDefault="006143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73"/>
    <w:multiLevelType w:val="multilevel"/>
    <w:tmpl w:val="E8C67A94"/>
    <w:lvl w:ilvl="0">
      <w:start w:val="199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96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5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1">
    <w:nsid w:val="01FC572E"/>
    <w:multiLevelType w:val="multilevel"/>
    <w:tmpl w:val="B002D126"/>
    <w:lvl w:ilvl="0">
      <w:start w:val="199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97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5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2">
    <w:nsid w:val="078C3FAF"/>
    <w:multiLevelType w:val="multilevel"/>
    <w:tmpl w:val="D002895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131583"/>
    <w:multiLevelType w:val="multilevel"/>
    <w:tmpl w:val="0DF8420E"/>
    <w:lvl w:ilvl="0">
      <w:start w:val="1996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eastAsia"/>
      </w:rPr>
    </w:lvl>
    <w:lvl w:ilvl="1">
      <w:start w:val="5"/>
      <w:numFmt w:val="decimalZero"/>
      <w:lvlText w:val="%1.%2"/>
      <w:lvlJc w:val="left"/>
      <w:pPr>
        <w:tabs>
          <w:tab w:val="num" w:pos="2080"/>
        </w:tabs>
        <w:ind w:left="2080" w:hanging="2040"/>
      </w:pPr>
      <w:rPr>
        <w:rFonts w:cs="Times New Roman" w:hint="eastAsia"/>
      </w:rPr>
    </w:lvl>
    <w:lvl w:ilvl="2">
      <w:start w:val="1996"/>
      <w:numFmt w:val="decimal"/>
      <w:lvlText w:val="%1.%2—%3"/>
      <w:lvlJc w:val="left"/>
      <w:pPr>
        <w:tabs>
          <w:tab w:val="num" w:pos="2120"/>
        </w:tabs>
        <w:ind w:left="2120" w:hanging="2040"/>
      </w:pPr>
      <w:rPr>
        <w:rFonts w:cs="Times New Roman" w:hint="eastAsia"/>
      </w:rPr>
    </w:lvl>
    <w:lvl w:ilvl="3">
      <w:start w:val="8"/>
      <w:numFmt w:val="decimalZero"/>
      <w:lvlText w:val="%1.%2—%3.%4"/>
      <w:lvlJc w:val="left"/>
      <w:pPr>
        <w:tabs>
          <w:tab w:val="num" w:pos="2160"/>
        </w:tabs>
        <w:ind w:left="2160" w:hanging="2040"/>
      </w:pPr>
      <w:rPr>
        <w:rFonts w:cs="Times New Roman" w:hint="eastAsia"/>
      </w:rPr>
    </w:lvl>
    <w:lvl w:ilvl="4">
      <w:start w:val="1"/>
      <w:numFmt w:val="decimal"/>
      <w:lvlText w:val="%1.%2—%3.%4.%5"/>
      <w:lvlJc w:val="left"/>
      <w:pPr>
        <w:tabs>
          <w:tab w:val="num" w:pos="2200"/>
        </w:tabs>
        <w:ind w:left="2200" w:hanging="2040"/>
      </w:pPr>
      <w:rPr>
        <w:rFonts w:cs="Times New Roman" w:hint="eastAsia"/>
      </w:rPr>
    </w:lvl>
    <w:lvl w:ilvl="5">
      <w:start w:val="1"/>
      <w:numFmt w:val="decimal"/>
      <w:lvlText w:val="%1.%2—%3.%4.%5.%6"/>
      <w:lvlJc w:val="left"/>
      <w:pPr>
        <w:tabs>
          <w:tab w:val="num" w:pos="2240"/>
        </w:tabs>
        <w:ind w:left="2240" w:hanging="2040"/>
      </w:pPr>
      <w:rPr>
        <w:rFonts w:cs="Times New Roman"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280"/>
        </w:tabs>
        <w:ind w:left="2280" w:hanging="2040"/>
      </w:pPr>
      <w:rPr>
        <w:rFonts w:cs="Times New Roman"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320"/>
        </w:tabs>
        <w:ind w:left="2320" w:hanging="2040"/>
      </w:pPr>
      <w:rPr>
        <w:rFonts w:cs="Times New Roman"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360"/>
        </w:tabs>
        <w:ind w:left="2360" w:hanging="2040"/>
      </w:pPr>
      <w:rPr>
        <w:rFonts w:cs="Times New Roman" w:hint="eastAsia"/>
      </w:rPr>
    </w:lvl>
  </w:abstractNum>
  <w:abstractNum w:abstractNumId="4">
    <w:nsid w:val="10425869"/>
    <w:multiLevelType w:val="multilevel"/>
    <w:tmpl w:val="144C206E"/>
    <w:lvl w:ilvl="0">
      <w:start w:val="1998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2065"/>
        </w:tabs>
        <w:ind w:left="2065" w:hanging="2025"/>
      </w:pPr>
      <w:rPr>
        <w:rFonts w:cs="Times New Roman" w:hint="default"/>
      </w:rPr>
    </w:lvl>
    <w:lvl w:ilvl="2">
      <w:start w:val="1999"/>
      <w:numFmt w:val="decimal"/>
      <w:lvlText w:val="%1.%2—%3"/>
      <w:lvlJc w:val="left"/>
      <w:pPr>
        <w:tabs>
          <w:tab w:val="num" w:pos="2105"/>
        </w:tabs>
        <w:ind w:left="2105" w:hanging="2025"/>
      </w:pPr>
      <w:rPr>
        <w:rFonts w:cs="Times New Roman" w:hint="default"/>
      </w:rPr>
    </w:lvl>
    <w:lvl w:ilvl="3">
      <w:start w:val="11"/>
      <w:numFmt w:val="decimal"/>
      <w:lvlText w:val="%1.%2—%3.%4"/>
      <w:lvlJc w:val="left"/>
      <w:pPr>
        <w:tabs>
          <w:tab w:val="num" w:pos="2145"/>
        </w:tabs>
        <w:ind w:left="2145" w:hanging="202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185"/>
        </w:tabs>
        <w:ind w:left="2185" w:hanging="202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225"/>
        </w:tabs>
        <w:ind w:left="2225" w:hanging="202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265"/>
        </w:tabs>
        <w:ind w:left="2265" w:hanging="202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305"/>
        </w:tabs>
        <w:ind w:left="2305" w:hanging="202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345"/>
        </w:tabs>
        <w:ind w:left="2345" w:hanging="2025"/>
      </w:pPr>
      <w:rPr>
        <w:rFonts w:cs="Times New Roman" w:hint="default"/>
      </w:rPr>
    </w:lvl>
  </w:abstractNum>
  <w:abstractNum w:abstractNumId="5">
    <w:nsid w:val="118D0BB5"/>
    <w:multiLevelType w:val="multilevel"/>
    <w:tmpl w:val="7EB09C78"/>
    <w:lvl w:ilvl="0">
      <w:start w:val="1978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82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1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6">
    <w:nsid w:val="11A16EE8"/>
    <w:multiLevelType w:val="multilevel"/>
    <w:tmpl w:val="276E24B2"/>
    <w:lvl w:ilvl="0">
      <w:start w:val="1992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625"/>
        </w:tabs>
        <w:ind w:left="1625" w:hanging="1485"/>
      </w:pPr>
      <w:rPr>
        <w:rFonts w:cs="Times New Roman" w:hint="default"/>
      </w:rPr>
    </w:lvl>
    <w:lvl w:ilvl="2">
      <w:start w:val="1994"/>
      <w:numFmt w:val="decimal"/>
      <w:lvlText w:val="%1.%2—%3"/>
      <w:lvlJc w:val="left"/>
      <w:pPr>
        <w:tabs>
          <w:tab w:val="num" w:pos="1765"/>
        </w:tabs>
        <w:ind w:left="1765" w:hanging="1485"/>
      </w:pPr>
      <w:rPr>
        <w:rFonts w:cs="Times New Roman" w:hint="default"/>
      </w:rPr>
    </w:lvl>
    <w:lvl w:ilvl="3">
      <w:start w:val="4"/>
      <w:numFmt w:val="decimal"/>
      <w:lvlText w:val="%1.%2—%3.%4"/>
      <w:lvlJc w:val="left"/>
      <w:pPr>
        <w:tabs>
          <w:tab w:val="num" w:pos="1905"/>
        </w:tabs>
        <w:ind w:left="1905" w:hanging="148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045"/>
        </w:tabs>
        <w:ind w:left="2045" w:hanging="148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185"/>
        </w:tabs>
        <w:ind w:left="2185" w:hanging="148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325"/>
        </w:tabs>
        <w:ind w:left="2325" w:hanging="148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465"/>
        </w:tabs>
        <w:ind w:left="2465" w:hanging="148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920"/>
        </w:tabs>
        <w:ind w:left="2920" w:hanging="1800"/>
      </w:pPr>
      <w:rPr>
        <w:rFonts w:cs="Times New Roman" w:hint="default"/>
      </w:rPr>
    </w:lvl>
  </w:abstractNum>
  <w:abstractNum w:abstractNumId="7">
    <w:nsid w:val="135E2DBB"/>
    <w:multiLevelType w:val="multilevel"/>
    <w:tmpl w:val="58C2A31A"/>
    <w:lvl w:ilvl="0">
      <w:start w:val="198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86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6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8">
    <w:nsid w:val="1C522A0C"/>
    <w:multiLevelType w:val="multilevel"/>
    <w:tmpl w:val="A474A36E"/>
    <w:lvl w:ilvl="0">
      <w:start w:val="197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78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3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9">
    <w:nsid w:val="1F4557B3"/>
    <w:multiLevelType w:val="multilevel"/>
    <w:tmpl w:val="4F340A86"/>
    <w:lvl w:ilvl="0">
      <w:start w:val="1968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70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9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10">
    <w:nsid w:val="210B484D"/>
    <w:multiLevelType w:val="multilevel"/>
    <w:tmpl w:val="09B8169E"/>
    <w:lvl w:ilvl="0">
      <w:start w:val="1994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96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2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11">
    <w:nsid w:val="27FB0C22"/>
    <w:multiLevelType w:val="multilevel"/>
    <w:tmpl w:val="692C5E04"/>
    <w:lvl w:ilvl="0">
      <w:start w:val="199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eastAsia"/>
        <w:sz w:val="24"/>
      </w:rPr>
    </w:lvl>
    <w:lvl w:ilvl="1">
      <w:start w:val="1"/>
      <w:numFmt w:val="decimalZero"/>
      <w:lvlText w:val="%1.%2—"/>
      <w:lvlJc w:val="left"/>
      <w:pPr>
        <w:tabs>
          <w:tab w:val="num" w:pos="1440"/>
        </w:tabs>
        <w:ind w:left="1440" w:hanging="1020"/>
      </w:pPr>
      <w:rPr>
        <w:rFonts w:cs="Times New Roman" w:hint="eastAsia"/>
        <w:sz w:val="24"/>
      </w:rPr>
    </w:lvl>
    <w:lvl w:ilvl="2">
      <w:start w:val="1"/>
      <w:numFmt w:val="decimal"/>
      <w:lvlText w:val="%1.%2—%3."/>
      <w:lvlJc w:val="left"/>
      <w:pPr>
        <w:tabs>
          <w:tab w:val="num" w:pos="1860"/>
        </w:tabs>
        <w:ind w:left="1860" w:hanging="1020"/>
      </w:pPr>
      <w:rPr>
        <w:rFonts w:cs="Times New Roman" w:hint="eastAsia"/>
        <w:sz w:val="24"/>
      </w:rPr>
    </w:lvl>
    <w:lvl w:ilvl="3">
      <w:start w:val="1"/>
      <w:numFmt w:val="decimalZero"/>
      <w:lvlText w:val="%1.%2—%3.%4."/>
      <w:lvlJc w:val="left"/>
      <w:pPr>
        <w:tabs>
          <w:tab w:val="num" w:pos="2340"/>
        </w:tabs>
        <w:ind w:left="2340" w:hanging="1080"/>
      </w:pPr>
      <w:rPr>
        <w:rFonts w:cs="Times New Roman" w:hint="eastAsia"/>
        <w:sz w:val="24"/>
      </w:rPr>
    </w:lvl>
    <w:lvl w:ilvl="4">
      <w:start w:val="1"/>
      <w:numFmt w:val="decimal"/>
      <w:lvlText w:val="%1.%2—%3.%4.%5."/>
      <w:lvlJc w:val="left"/>
      <w:pPr>
        <w:tabs>
          <w:tab w:val="num" w:pos="2760"/>
        </w:tabs>
        <w:ind w:left="2760" w:hanging="1080"/>
      </w:pPr>
      <w:rPr>
        <w:rFonts w:cs="Times New Roman" w:hint="eastAsia"/>
        <w:sz w:val="24"/>
      </w:rPr>
    </w:lvl>
    <w:lvl w:ilvl="5">
      <w:start w:val="1"/>
      <w:numFmt w:val="decimal"/>
      <w:lvlText w:val="%1.%2—%3.%4.%5.%6."/>
      <w:lvlJc w:val="left"/>
      <w:pPr>
        <w:tabs>
          <w:tab w:val="num" w:pos="3540"/>
        </w:tabs>
        <w:ind w:left="3540" w:hanging="1440"/>
      </w:pPr>
      <w:rPr>
        <w:rFonts w:cs="Times New Roman" w:hint="eastAsia"/>
        <w:sz w:val="24"/>
      </w:rPr>
    </w:lvl>
    <w:lvl w:ilvl="6">
      <w:start w:val="1"/>
      <w:numFmt w:val="decimal"/>
      <w:lvlText w:val="%1.%2—%3.%4.%5.%6.%7."/>
      <w:lvlJc w:val="left"/>
      <w:pPr>
        <w:tabs>
          <w:tab w:val="num" w:pos="3960"/>
        </w:tabs>
        <w:ind w:left="3960" w:hanging="1440"/>
      </w:pPr>
      <w:rPr>
        <w:rFonts w:cs="Times New Roman" w:hint="eastAsia"/>
        <w:sz w:val="24"/>
      </w:rPr>
    </w:lvl>
    <w:lvl w:ilvl="7">
      <w:start w:val="1"/>
      <w:numFmt w:val="decimal"/>
      <w:lvlText w:val="%1.%2—%3.%4.%5.%6.%7.%8."/>
      <w:lvlJc w:val="left"/>
      <w:pPr>
        <w:tabs>
          <w:tab w:val="num" w:pos="4380"/>
        </w:tabs>
        <w:ind w:left="4380" w:hanging="1440"/>
      </w:pPr>
      <w:rPr>
        <w:rFonts w:cs="Times New Roman" w:hint="eastAsia"/>
        <w:sz w:val="24"/>
      </w:rPr>
    </w:lvl>
    <w:lvl w:ilvl="8">
      <w:start w:val="1"/>
      <w:numFmt w:val="decimal"/>
      <w:lvlText w:val="%1.%2—%3.%4.%5.%6.%7.%8.%9."/>
      <w:lvlJc w:val="left"/>
      <w:pPr>
        <w:tabs>
          <w:tab w:val="num" w:pos="5160"/>
        </w:tabs>
        <w:ind w:left="5160" w:hanging="1800"/>
      </w:pPr>
      <w:rPr>
        <w:rFonts w:cs="Times New Roman" w:hint="eastAsia"/>
        <w:sz w:val="24"/>
      </w:rPr>
    </w:lvl>
  </w:abstractNum>
  <w:abstractNum w:abstractNumId="12">
    <w:nsid w:val="33557B79"/>
    <w:multiLevelType w:val="singleLevel"/>
    <w:tmpl w:val="4CE09448"/>
    <w:lvl w:ilvl="0">
      <w:start w:val="1998"/>
      <w:numFmt w:val="decimal"/>
      <w:lvlText w:val="%1．"/>
      <w:lvlJc w:val="left"/>
      <w:pPr>
        <w:tabs>
          <w:tab w:val="num" w:pos="840"/>
        </w:tabs>
        <w:ind w:left="840" w:hanging="720"/>
      </w:pPr>
      <w:rPr>
        <w:rFonts w:cs="Times New Roman" w:hint="default"/>
        <w:sz w:val="24"/>
      </w:rPr>
    </w:lvl>
  </w:abstractNum>
  <w:abstractNum w:abstractNumId="13">
    <w:nsid w:val="35831FC3"/>
    <w:multiLevelType w:val="multilevel"/>
    <w:tmpl w:val="52EE073E"/>
    <w:lvl w:ilvl="0">
      <w:start w:val="1997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600"/>
        </w:tabs>
        <w:ind w:left="1600" w:hanging="1560"/>
      </w:pPr>
      <w:rPr>
        <w:rFonts w:cs="Times New Roman" w:hint="default"/>
      </w:rPr>
    </w:lvl>
    <w:lvl w:ilvl="2">
      <w:start w:val="98"/>
      <w:numFmt w:val="decimal"/>
      <w:lvlText w:val="%1.%2—%3"/>
      <w:lvlJc w:val="left"/>
      <w:pPr>
        <w:tabs>
          <w:tab w:val="num" w:pos="1640"/>
        </w:tabs>
        <w:ind w:left="1640" w:hanging="1560"/>
      </w:pPr>
      <w:rPr>
        <w:rFonts w:cs="Times New Roman" w:hint="default"/>
      </w:rPr>
    </w:lvl>
    <w:lvl w:ilvl="3">
      <w:start w:val="4"/>
      <w:numFmt w:val="decimalZero"/>
      <w:lvlText w:val="%1.%2—%3.%4"/>
      <w:lvlJc w:val="left"/>
      <w:pPr>
        <w:tabs>
          <w:tab w:val="num" w:pos="1680"/>
        </w:tabs>
        <w:ind w:left="1680" w:hanging="1560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1720"/>
        </w:tabs>
        <w:ind w:left="1720" w:hanging="1560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1760"/>
        </w:tabs>
        <w:ind w:left="1760" w:hanging="1560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1800"/>
        </w:tabs>
        <w:ind w:left="1800" w:hanging="1560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120"/>
        </w:tabs>
        <w:ind w:left="2120" w:hanging="1800"/>
      </w:pPr>
      <w:rPr>
        <w:rFonts w:cs="Times New Roman" w:hint="default"/>
      </w:rPr>
    </w:lvl>
  </w:abstractNum>
  <w:abstractNum w:abstractNumId="14">
    <w:nsid w:val="42CE2B2B"/>
    <w:multiLevelType w:val="multilevel"/>
    <w:tmpl w:val="A216A0CE"/>
    <w:lvl w:ilvl="0">
      <w:start w:val="197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2"/>
      <w:numFmt w:val="decimal"/>
      <w:lvlText w:val="%1.%2—"/>
      <w:lvlJc w:val="left"/>
      <w:pPr>
        <w:tabs>
          <w:tab w:val="num" w:pos="1125"/>
        </w:tabs>
        <w:ind w:left="1125" w:hanging="1020"/>
      </w:pPr>
      <w:rPr>
        <w:rFonts w:cs="Times New Roman" w:hint="default"/>
      </w:rPr>
    </w:lvl>
    <w:lvl w:ilvl="2">
      <w:start w:val="1"/>
      <w:numFmt w:val="decimal"/>
      <w:lvlText w:val="%1.%2—%3."/>
      <w:lvlJc w:val="left"/>
      <w:pPr>
        <w:tabs>
          <w:tab w:val="num" w:pos="1230"/>
        </w:tabs>
        <w:ind w:left="1230" w:hanging="1020"/>
      </w:pPr>
      <w:rPr>
        <w:rFonts w:cs="Times New Roman" w:hint="default"/>
      </w:rPr>
    </w:lvl>
    <w:lvl w:ilvl="3">
      <w:start w:val="1"/>
      <w:numFmt w:val="decimalZero"/>
      <w:lvlText w:val="%1.%2—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—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—%3.%4.%5.%6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—%3.%4.%5.%6.%7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—%3.%4.%5.%6.%7.%8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—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15">
    <w:nsid w:val="46667077"/>
    <w:multiLevelType w:val="multilevel"/>
    <w:tmpl w:val="A74A4DA0"/>
    <w:lvl w:ilvl="0">
      <w:start w:val="1999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sz w:val="24"/>
      </w:rPr>
    </w:lvl>
    <w:lvl w:ilvl="1">
      <w:start w:val="11"/>
      <w:numFmt w:val="decimal"/>
      <w:lvlText w:val="%1.%2—"/>
      <w:lvlJc w:val="left"/>
      <w:pPr>
        <w:tabs>
          <w:tab w:val="num" w:pos="1125"/>
        </w:tabs>
        <w:ind w:left="1125" w:hanging="1005"/>
      </w:pPr>
      <w:rPr>
        <w:rFonts w:cs="Times New Roman" w:hint="default"/>
        <w:sz w:val="24"/>
      </w:rPr>
    </w:lvl>
    <w:lvl w:ilvl="2">
      <w:start w:val="1"/>
      <w:numFmt w:val="decimal"/>
      <w:lvlText w:val="%1.%2—%3."/>
      <w:lvlJc w:val="left"/>
      <w:pPr>
        <w:tabs>
          <w:tab w:val="num" w:pos="1245"/>
        </w:tabs>
        <w:ind w:left="1245" w:hanging="1005"/>
      </w:pPr>
      <w:rPr>
        <w:rFonts w:cs="Times New Roman" w:hint="default"/>
        <w:sz w:val="24"/>
      </w:rPr>
    </w:lvl>
    <w:lvl w:ilvl="3">
      <w:start w:val="1"/>
      <w:numFmt w:val="decimal"/>
      <w:lvlText w:val="%1.%2—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—%3.%4.%5."/>
      <w:lvlJc w:val="left"/>
      <w:pPr>
        <w:tabs>
          <w:tab w:val="num" w:pos="1560"/>
        </w:tabs>
        <w:ind w:left="15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—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—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sz w:val="24"/>
      </w:rPr>
    </w:lvl>
    <w:lvl w:ilvl="7">
      <w:start w:val="1"/>
      <w:numFmt w:val="decimal"/>
      <w:lvlText w:val="%1.%2—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—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  <w:sz w:val="24"/>
      </w:rPr>
    </w:lvl>
  </w:abstractNum>
  <w:abstractNum w:abstractNumId="16">
    <w:nsid w:val="469F7877"/>
    <w:multiLevelType w:val="multilevel"/>
    <w:tmpl w:val="75B897EA"/>
    <w:lvl w:ilvl="0">
      <w:start w:val="1968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165"/>
        </w:tabs>
        <w:ind w:left="2165" w:hanging="2130"/>
      </w:pPr>
      <w:rPr>
        <w:rFonts w:cs="Times New Roman" w:hint="default"/>
      </w:rPr>
    </w:lvl>
    <w:lvl w:ilvl="2">
      <w:start w:val="1971"/>
      <w:numFmt w:val="decimal"/>
      <w:lvlText w:val="%1.%2—%3"/>
      <w:lvlJc w:val="left"/>
      <w:pPr>
        <w:tabs>
          <w:tab w:val="num" w:pos="2200"/>
        </w:tabs>
        <w:ind w:left="2200" w:hanging="2130"/>
      </w:pPr>
      <w:rPr>
        <w:rFonts w:cs="Times New Roman" w:hint="default"/>
      </w:rPr>
    </w:lvl>
    <w:lvl w:ilvl="3">
      <w:start w:val="10"/>
      <w:numFmt w:val="decimal"/>
      <w:lvlText w:val="%1.%2—%3.%4"/>
      <w:lvlJc w:val="left"/>
      <w:pPr>
        <w:tabs>
          <w:tab w:val="num" w:pos="2235"/>
        </w:tabs>
        <w:ind w:left="2235" w:hanging="2130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70"/>
        </w:tabs>
        <w:ind w:left="2270" w:hanging="2130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05"/>
        </w:tabs>
        <w:ind w:left="2305" w:hanging="2130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340"/>
        </w:tabs>
        <w:ind w:left="2340" w:hanging="2130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375"/>
        </w:tabs>
        <w:ind w:left="2375" w:hanging="2130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410"/>
        </w:tabs>
        <w:ind w:left="2410" w:hanging="2130"/>
      </w:pPr>
      <w:rPr>
        <w:rFonts w:cs="Times New Roman" w:hint="default"/>
      </w:rPr>
    </w:lvl>
  </w:abstractNum>
  <w:abstractNum w:abstractNumId="17">
    <w:nsid w:val="4E0E36C0"/>
    <w:multiLevelType w:val="multilevel"/>
    <w:tmpl w:val="361ADFD8"/>
    <w:lvl w:ilvl="0">
      <w:start w:val="1994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eastAsia"/>
      </w:rPr>
    </w:lvl>
    <w:lvl w:ilvl="1">
      <w:start w:val="8"/>
      <w:numFmt w:val="decimalZero"/>
      <w:lvlText w:val="%1.%2"/>
      <w:lvlJc w:val="left"/>
      <w:pPr>
        <w:tabs>
          <w:tab w:val="num" w:pos="2080"/>
        </w:tabs>
        <w:ind w:left="2080" w:hanging="2040"/>
      </w:pPr>
      <w:rPr>
        <w:rFonts w:cs="Times New Roman" w:hint="eastAsia"/>
      </w:rPr>
    </w:lvl>
    <w:lvl w:ilvl="2">
      <w:start w:val="1996"/>
      <w:numFmt w:val="decimal"/>
      <w:lvlText w:val="%1.%2—%3"/>
      <w:lvlJc w:val="left"/>
      <w:pPr>
        <w:tabs>
          <w:tab w:val="num" w:pos="2120"/>
        </w:tabs>
        <w:ind w:left="2120" w:hanging="2040"/>
      </w:pPr>
      <w:rPr>
        <w:rFonts w:cs="Times New Roman" w:hint="eastAsia"/>
      </w:rPr>
    </w:lvl>
    <w:lvl w:ilvl="3">
      <w:start w:val="5"/>
      <w:numFmt w:val="decimalZero"/>
      <w:lvlText w:val="%1.%2—%3.%4"/>
      <w:lvlJc w:val="left"/>
      <w:pPr>
        <w:tabs>
          <w:tab w:val="num" w:pos="2160"/>
        </w:tabs>
        <w:ind w:left="2160" w:hanging="2040"/>
      </w:pPr>
      <w:rPr>
        <w:rFonts w:cs="Times New Roman" w:hint="eastAsia"/>
      </w:rPr>
    </w:lvl>
    <w:lvl w:ilvl="4">
      <w:start w:val="1"/>
      <w:numFmt w:val="decimal"/>
      <w:lvlText w:val="%1.%2—%3.%4.%5"/>
      <w:lvlJc w:val="left"/>
      <w:pPr>
        <w:tabs>
          <w:tab w:val="num" w:pos="2200"/>
        </w:tabs>
        <w:ind w:left="2200" w:hanging="2040"/>
      </w:pPr>
      <w:rPr>
        <w:rFonts w:cs="Times New Roman" w:hint="eastAsia"/>
      </w:rPr>
    </w:lvl>
    <w:lvl w:ilvl="5">
      <w:start w:val="1"/>
      <w:numFmt w:val="decimal"/>
      <w:lvlText w:val="%1.%2—%3.%4.%5.%6"/>
      <w:lvlJc w:val="left"/>
      <w:pPr>
        <w:tabs>
          <w:tab w:val="num" w:pos="2240"/>
        </w:tabs>
        <w:ind w:left="2240" w:hanging="2040"/>
      </w:pPr>
      <w:rPr>
        <w:rFonts w:cs="Times New Roman"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2280"/>
        </w:tabs>
        <w:ind w:left="2280" w:hanging="2040"/>
      </w:pPr>
      <w:rPr>
        <w:rFonts w:cs="Times New Roman"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320"/>
        </w:tabs>
        <w:ind w:left="2320" w:hanging="2040"/>
      </w:pPr>
      <w:rPr>
        <w:rFonts w:cs="Times New Roman"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360"/>
        </w:tabs>
        <w:ind w:left="2360" w:hanging="2040"/>
      </w:pPr>
      <w:rPr>
        <w:rFonts w:cs="Times New Roman" w:hint="eastAsia"/>
      </w:rPr>
    </w:lvl>
  </w:abstractNum>
  <w:abstractNum w:abstractNumId="18">
    <w:nsid w:val="52BB2831"/>
    <w:multiLevelType w:val="multilevel"/>
    <w:tmpl w:val="12269686"/>
    <w:lvl w:ilvl="0">
      <w:start w:val="198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87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8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abstractNum w:abstractNumId="19">
    <w:nsid w:val="63F2047C"/>
    <w:multiLevelType w:val="multilevel"/>
    <w:tmpl w:val="592C47BC"/>
    <w:lvl w:ilvl="0">
      <w:start w:val="199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eastAsia"/>
      </w:rPr>
    </w:lvl>
    <w:lvl w:ilvl="1">
      <w:start w:val="5"/>
      <w:numFmt w:val="decimalZero"/>
      <w:lvlText w:val="%1.%2"/>
      <w:lvlJc w:val="left"/>
      <w:pPr>
        <w:tabs>
          <w:tab w:val="num" w:pos="2300"/>
        </w:tabs>
        <w:ind w:left="2300" w:hanging="2160"/>
      </w:pPr>
      <w:rPr>
        <w:rFonts w:cs="Times New Roman" w:hint="eastAsia"/>
      </w:rPr>
    </w:lvl>
    <w:lvl w:ilvl="2">
      <w:start w:val="1994"/>
      <w:numFmt w:val="decimal"/>
      <w:lvlText w:val="%1.%2—%3"/>
      <w:lvlJc w:val="left"/>
      <w:pPr>
        <w:tabs>
          <w:tab w:val="num" w:pos="2440"/>
        </w:tabs>
        <w:ind w:left="2440" w:hanging="2160"/>
      </w:pPr>
      <w:rPr>
        <w:rFonts w:cs="Times New Roman" w:hint="eastAsia"/>
      </w:rPr>
    </w:lvl>
    <w:lvl w:ilvl="3">
      <w:start w:val="1"/>
      <w:numFmt w:val="decimalZero"/>
      <w:lvlText w:val="%1.%2—%3.%4"/>
      <w:lvlJc w:val="left"/>
      <w:pPr>
        <w:tabs>
          <w:tab w:val="num" w:pos="2580"/>
        </w:tabs>
        <w:ind w:left="2580" w:hanging="2160"/>
      </w:pPr>
      <w:rPr>
        <w:rFonts w:cs="Times New Roman" w:hint="eastAsia"/>
      </w:rPr>
    </w:lvl>
    <w:lvl w:ilvl="4">
      <w:start w:val="1"/>
      <w:numFmt w:val="decimal"/>
      <w:lvlText w:val="%1.%2—%3.%4.%5"/>
      <w:lvlJc w:val="left"/>
      <w:pPr>
        <w:tabs>
          <w:tab w:val="num" w:pos="2720"/>
        </w:tabs>
        <w:ind w:left="2720" w:hanging="2160"/>
      </w:pPr>
      <w:rPr>
        <w:rFonts w:cs="Times New Roman" w:hint="eastAsia"/>
      </w:rPr>
    </w:lvl>
    <w:lvl w:ilvl="5">
      <w:start w:val="1"/>
      <w:numFmt w:val="decimal"/>
      <w:lvlText w:val="%1.%2—%3.%4.%5.%6"/>
      <w:lvlJc w:val="left"/>
      <w:pPr>
        <w:tabs>
          <w:tab w:val="num" w:pos="2860"/>
        </w:tabs>
        <w:ind w:left="2860" w:hanging="2160"/>
      </w:pPr>
      <w:rPr>
        <w:rFonts w:cs="Times New Roman"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3000"/>
        </w:tabs>
        <w:ind w:left="3000" w:hanging="2160"/>
      </w:pPr>
      <w:rPr>
        <w:rFonts w:cs="Times New Roman"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3140"/>
        </w:tabs>
        <w:ind w:left="3140" w:hanging="2160"/>
      </w:pPr>
      <w:rPr>
        <w:rFonts w:cs="Times New Roman"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3280"/>
        </w:tabs>
        <w:ind w:left="3280" w:hanging="2160"/>
      </w:pPr>
      <w:rPr>
        <w:rFonts w:cs="Times New Roman" w:hint="eastAsia"/>
      </w:rPr>
    </w:lvl>
  </w:abstractNum>
  <w:abstractNum w:abstractNumId="20">
    <w:nsid w:val="6AD242C6"/>
    <w:multiLevelType w:val="multilevel"/>
    <w:tmpl w:val="CE5ADCA6"/>
    <w:lvl w:ilvl="0">
      <w:start w:val="1997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625"/>
        </w:tabs>
        <w:ind w:left="1625" w:hanging="1485"/>
      </w:pPr>
      <w:rPr>
        <w:rFonts w:cs="Times New Roman" w:hint="default"/>
      </w:rPr>
    </w:lvl>
    <w:lvl w:ilvl="2">
      <w:start w:val="1998"/>
      <w:numFmt w:val="decimal"/>
      <w:lvlText w:val="%1.%2—%3"/>
      <w:lvlJc w:val="left"/>
      <w:pPr>
        <w:tabs>
          <w:tab w:val="num" w:pos="1765"/>
        </w:tabs>
        <w:ind w:left="1765" w:hanging="1485"/>
      </w:pPr>
      <w:rPr>
        <w:rFonts w:cs="Times New Roman" w:hint="default"/>
      </w:rPr>
    </w:lvl>
    <w:lvl w:ilvl="3">
      <w:start w:val="5"/>
      <w:numFmt w:val="decimal"/>
      <w:lvlText w:val="%1.%2—%3.%4"/>
      <w:lvlJc w:val="left"/>
      <w:pPr>
        <w:tabs>
          <w:tab w:val="num" w:pos="1905"/>
        </w:tabs>
        <w:ind w:left="1905" w:hanging="148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045"/>
        </w:tabs>
        <w:ind w:left="2045" w:hanging="148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185"/>
        </w:tabs>
        <w:ind w:left="2185" w:hanging="148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325"/>
        </w:tabs>
        <w:ind w:left="2325" w:hanging="148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465"/>
        </w:tabs>
        <w:ind w:left="2465" w:hanging="148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920"/>
        </w:tabs>
        <w:ind w:left="2920" w:hanging="1800"/>
      </w:pPr>
      <w:rPr>
        <w:rFonts w:cs="Times New Roman" w:hint="default"/>
      </w:rPr>
    </w:lvl>
  </w:abstractNum>
  <w:abstractNum w:abstractNumId="21">
    <w:nsid w:val="7A0552F4"/>
    <w:multiLevelType w:val="multilevel"/>
    <w:tmpl w:val="4CDE60D8"/>
    <w:lvl w:ilvl="0">
      <w:start w:val="1997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eastAsia"/>
      </w:rPr>
    </w:lvl>
    <w:lvl w:ilvl="1">
      <w:start w:val="4"/>
      <w:numFmt w:val="decimalZero"/>
      <w:lvlText w:val="%1.%2"/>
      <w:lvlJc w:val="left"/>
      <w:pPr>
        <w:tabs>
          <w:tab w:val="num" w:pos="1600"/>
        </w:tabs>
        <w:ind w:left="1600" w:hanging="1560"/>
      </w:pPr>
      <w:rPr>
        <w:rFonts w:cs="Times New Roman" w:hint="eastAsia"/>
      </w:rPr>
    </w:lvl>
    <w:lvl w:ilvl="2">
      <w:start w:val="97"/>
      <w:numFmt w:val="decimal"/>
      <w:lvlText w:val="%1.%2—%3"/>
      <w:lvlJc w:val="left"/>
      <w:pPr>
        <w:tabs>
          <w:tab w:val="num" w:pos="1640"/>
        </w:tabs>
        <w:ind w:left="1640" w:hanging="1560"/>
      </w:pPr>
      <w:rPr>
        <w:rFonts w:cs="Times New Roman" w:hint="eastAsia"/>
      </w:rPr>
    </w:lvl>
    <w:lvl w:ilvl="3">
      <w:start w:val="5"/>
      <w:numFmt w:val="decimalZero"/>
      <w:lvlText w:val="%1.%2—%3.%4"/>
      <w:lvlJc w:val="left"/>
      <w:pPr>
        <w:tabs>
          <w:tab w:val="num" w:pos="1680"/>
        </w:tabs>
        <w:ind w:left="1680" w:hanging="1560"/>
      </w:pPr>
      <w:rPr>
        <w:rFonts w:cs="Times New Roman" w:hint="eastAsia"/>
      </w:rPr>
    </w:lvl>
    <w:lvl w:ilvl="4">
      <w:start w:val="1"/>
      <w:numFmt w:val="decimal"/>
      <w:lvlText w:val="%1.%2—%3.%4.%5"/>
      <w:lvlJc w:val="left"/>
      <w:pPr>
        <w:tabs>
          <w:tab w:val="num" w:pos="1720"/>
        </w:tabs>
        <w:ind w:left="1720" w:hanging="1560"/>
      </w:pPr>
      <w:rPr>
        <w:rFonts w:cs="Times New Roman" w:hint="eastAsia"/>
      </w:rPr>
    </w:lvl>
    <w:lvl w:ilvl="5">
      <w:start w:val="1"/>
      <w:numFmt w:val="decimal"/>
      <w:lvlText w:val="%1.%2—%3.%4.%5.%6"/>
      <w:lvlJc w:val="left"/>
      <w:pPr>
        <w:tabs>
          <w:tab w:val="num" w:pos="1760"/>
        </w:tabs>
        <w:ind w:left="1760" w:hanging="1560"/>
      </w:pPr>
      <w:rPr>
        <w:rFonts w:cs="Times New Roman" w:hint="eastAsia"/>
      </w:rPr>
    </w:lvl>
    <w:lvl w:ilvl="6">
      <w:start w:val="1"/>
      <w:numFmt w:val="decimal"/>
      <w:lvlText w:val="%1.%2—%3.%4.%5.%6.%7"/>
      <w:lvlJc w:val="left"/>
      <w:pPr>
        <w:tabs>
          <w:tab w:val="num" w:pos="1800"/>
        </w:tabs>
        <w:ind w:left="1800" w:hanging="1560"/>
      </w:pPr>
      <w:rPr>
        <w:rFonts w:cs="Times New Roman" w:hint="eastAsia"/>
      </w:rPr>
    </w:lvl>
    <w:lvl w:ilvl="7">
      <w:start w:val="1"/>
      <w:numFmt w:val="decimal"/>
      <w:lvlText w:val="%1.%2—%3.%4.%5.%6.%7.%8"/>
      <w:lvlJc w:val="left"/>
      <w:pPr>
        <w:tabs>
          <w:tab w:val="num" w:pos="2080"/>
        </w:tabs>
        <w:ind w:left="2080" w:hanging="1800"/>
      </w:pPr>
      <w:rPr>
        <w:rFonts w:cs="Times New Roman" w:hint="eastAsia"/>
      </w:rPr>
    </w:lvl>
    <w:lvl w:ilvl="8">
      <w:start w:val="1"/>
      <w:numFmt w:val="decimal"/>
      <w:lvlText w:val="%1.%2—%3.%4.%5.%6.%7.%8.%9"/>
      <w:lvlJc w:val="left"/>
      <w:pPr>
        <w:tabs>
          <w:tab w:val="num" w:pos="2120"/>
        </w:tabs>
        <w:ind w:left="2120" w:hanging="1800"/>
      </w:pPr>
      <w:rPr>
        <w:rFonts w:cs="Times New Roman" w:hint="eastAsia"/>
      </w:rPr>
    </w:lvl>
  </w:abstractNum>
  <w:abstractNum w:abstractNumId="22">
    <w:nsid w:val="7EDC14B1"/>
    <w:multiLevelType w:val="multilevel"/>
    <w:tmpl w:val="F754E510"/>
    <w:lvl w:ilvl="0">
      <w:start w:val="198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835"/>
        </w:tabs>
        <w:ind w:left="1835" w:hanging="1695"/>
      </w:pPr>
      <w:rPr>
        <w:rFonts w:cs="Times New Roman" w:hint="default"/>
      </w:rPr>
    </w:lvl>
    <w:lvl w:ilvl="2">
      <w:start w:val="1992"/>
      <w:numFmt w:val="decimal"/>
      <w:lvlText w:val="%1.%2—%3"/>
      <w:lvlJc w:val="left"/>
      <w:pPr>
        <w:tabs>
          <w:tab w:val="num" w:pos="1975"/>
        </w:tabs>
        <w:ind w:left="1975" w:hanging="1695"/>
      </w:pPr>
      <w:rPr>
        <w:rFonts w:cs="Times New Roman" w:hint="default"/>
      </w:rPr>
    </w:lvl>
    <w:lvl w:ilvl="3">
      <w:start w:val="9"/>
      <w:numFmt w:val="decimal"/>
      <w:lvlText w:val="%1.%2—%3.%4"/>
      <w:lvlJc w:val="left"/>
      <w:pPr>
        <w:tabs>
          <w:tab w:val="num" w:pos="2115"/>
        </w:tabs>
        <w:ind w:left="2115" w:hanging="1695"/>
      </w:pPr>
      <w:rPr>
        <w:rFonts w:cs="Times New Roman" w:hint="default"/>
      </w:rPr>
    </w:lvl>
    <w:lvl w:ilvl="4">
      <w:start w:val="1"/>
      <w:numFmt w:val="decimal"/>
      <w:lvlText w:val="%1.%2—%3.%4.%5"/>
      <w:lvlJc w:val="left"/>
      <w:pPr>
        <w:tabs>
          <w:tab w:val="num" w:pos="2255"/>
        </w:tabs>
        <w:ind w:left="2255" w:hanging="1695"/>
      </w:pPr>
      <w:rPr>
        <w:rFonts w:cs="Times New Roman" w:hint="default"/>
      </w:rPr>
    </w:lvl>
    <w:lvl w:ilvl="5">
      <w:start w:val="1"/>
      <w:numFmt w:val="decimal"/>
      <w:lvlText w:val="%1.%2—%3.%4.%5.%6"/>
      <w:lvlJc w:val="left"/>
      <w:pPr>
        <w:tabs>
          <w:tab w:val="num" w:pos="2395"/>
        </w:tabs>
        <w:ind w:left="2395" w:hanging="1695"/>
      </w:pPr>
      <w:rPr>
        <w:rFonts w:cs="Times New Roman"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535"/>
        </w:tabs>
        <w:ind w:left="2535" w:hanging="1695"/>
      </w:pPr>
      <w:rPr>
        <w:rFonts w:cs="Times New Roman"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675"/>
        </w:tabs>
        <w:ind w:left="2675" w:hanging="1695"/>
      </w:pPr>
      <w:rPr>
        <w:rFonts w:cs="Times New Roman"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815"/>
        </w:tabs>
        <w:ind w:left="2815" w:hanging="1695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8"/>
  </w:num>
  <w:num w:numId="6">
    <w:abstractNumId w:val="22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0"/>
  </w:num>
  <w:num w:numId="12">
    <w:abstractNumId w:val="19"/>
  </w:num>
  <w:num w:numId="13">
    <w:abstractNumId w:val="11"/>
  </w:num>
  <w:num w:numId="14">
    <w:abstractNumId w:val="16"/>
  </w:num>
  <w:num w:numId="15">
    <w:abstractNumId w:val="14"/>
  </w:num>
  <w:num w:numId="16">
    <w:abstractNumId w:val="17"/>
  </w:num>
  <w:num w:numId="17">
    <w:abstractNumId w:val="3"/>
  </w:num>
  <w:num w:numId="18">
    <w:abstractNumId w:val="12"/>
  </w:num>
  <w:num w:numId="19">
    <w:abstractNumId w:val="4"/>
  </w:num>
  <w:num w:numId="20">
    <w:abstractNumId w:val="15"/>
  </w:num>
  <w:num w:numId="21">
    <w:abstractNumId w:val="13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07E"/>
    <w:rsid w:val="0003449A"/>
    <w:rsid w:val="00065597"/>
    <w:rsid w:val="00084895"/>
    <w:rsid w:val="000B7E3A"/>
    <w:rsid w:val="000F0670"/>
    <w:rsid w:val="000F4900"/>
    <w:rsid w:val="00110D01"/>
    <w:rsid w:val="00123BB4"/>
    <w:rsid w:val="00156DA3"/>
    <w:rsid w:val="00177CEA"/>
    <w:rsid w:val="001B15AC"/>
    <w:rsid w:val="00210D6F"/>
    <w:rsid w:val="00235A59"/>
    <w:rsid w:val="0024050B"/>
    <w:rsid w:val="00284A89"/>
    <w:rsid w:val="002F35A6"/>
    <w:rsid w:val="00300C83"/>
    <w:rsid w:val="00330A9F"/>
    <w:rsid w:val="00347C1E"/>
    <w:rsid w:val="003931A3"/>
    <w:rsid w:val="00397D9F"/>
    <w:rsid w:val="003A0314"/>
    <w:rsid w:val="003D6157"/>
    <w:rsid w:val="003E1EB3"/>
    <w:rsid w:val="00400513"/>
    <w:rsid w:val="00450AE9"/>
    <w:rsid w:val="0046210C"/>
    <w:rsid w:val="00467AF1"/>
    <w:rsid w:val="00477F66"/>
    <w:rsid w:val="004C1597"/>
    <w:rsid w:val="004D15E7"/>
    <w:rsid w:val="004D33CC"/>
    <w:rsid w:val="004E1740"/>
    <w:rsid w:val="00533AED"/>
    <w:rsid w:val="005348EC"/>
    <w:rsid w:val="00553AF3"/>
    <w:rsid w:val="00561BDE"/>
    <w:rsid w:val="005A0B3D"/>
    <w:rsid w:val="005C09A6"/>
    <w:rsid w:val="005F29A8"/>
    <w:rsid w:val="006143FB"/>
    <w:rsid w:val="006205CA"/>
    <w:rsid w:val="00633001"/>
    <w:rsid w:val="00667A5E"/>
    <w:rsid w:val="006B25BD"/>
    <w:rsid w:val="0074641E"/>
    <w:rsid w:val="00762C28"/>
    <w:rsid w:val="00785E2F"/>
    <w:rsid w:val="00792BC9"/>
    <w:rsid w:val="007A0449"/>
    <w:rsid w:val="007B7826"/>
    <w:rsid w:val="008005D3"/>
    <w:rsid w:val="00876A3A"/>
    <w:rsid w:val="00877BC8"/>
    <w:rsid w:val="008A1898"/>
    <w:rsid w:val="008C0207"/>
    <w:rsid w:val="008F5B6C"/>
    <w:rsid w:val="0091507E"/>
    <w:rsid w:val="009331CD"/>
    <w:rsid w:val="00935C7A"/>
    <w:rsid w:val="00A17CD1"/>
    <w:rsid w:val="00A52B44"/>
    <w:rsid w:val="00A66CAB"/>
    <w:rsid w:val="00A74401"/>
    <w:rsid w:val="00A92DB5"/>
    <w:rsid w:val="00A93CF1"/>
    <w:rsid w:val="00A963F0"/>
    <w:rsid w:val="00AA2AC8"/>
    <w:rsid w:val="00B03AE6"/>
    <w:rsid w:val="00B20A3A"/>
    <w:rsid w:val="00B26CC9"/>
    <w:rsid w:val="00B5405E"/>
    <w:rsid w:val="00B60E9C"/>
    <w:rsid w:val="00B85E0D"/>
    <w:rsid w:val="00BB666B"/>
    <w:rsid w:val="00BE5E23"/>
    <w:rsid w:val="00C226CD"/>
    <w:rsid w:val="00C60288"/>
    <w:rsid w:val="00C96E51"/>
    <w:rsid w:val="00CA2CF2"/>
    <w:rsid w:val="00CF31BA"/>
    <w:rsid w:val="00D0077D"/>
    <w:rsid w:val="00D42668"/>
    <w:rsid w:val="00D5014E"/>
    <w:rsid w:val="00D651FA"/>
    <w:rsid w:val="00D71741"/>
    <w:rsid w:val="00D77F53"/>
    <w:rsid w:val="00D94C12"/>
    <w:rsid w:val="00DE1F3D"/>
    <w:rsid w:val="00DF614F"/>
    <w:rsid w:val="00E02953"/>
    <w:rsid w:val="00E47140"/>
    <w:rsid w:val="00E55A0B"/>
    <w:rsid w:val="00EA5CA4"/>
    <w:rsid w:val="00ED45F0"/>
    <w:rsid w:val="00F3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4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71741"/>
    <w:pPr>
      <w:jc w:val="center"/>
    </w:pPr>
    <w:rPr>
      <w:rFonts w:eastAsia="楷体_GB231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3BB4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71741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3BB4"/>
    <w:rPr>
      <w:rFonts w:ascii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4D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3CC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4D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33CC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87</Words>
  <Characters>502</Characters>
  <Application>Microsoft Office Outlook</Application>
  <DocSecurity>0</DocSecurity>
  <Lines>0</Lines>
  <Paragraphs>0</Paragraphs>
  <ScaleCrop>false</ScaleCrop>
  <Company>szzb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 部 任 免 审 批 表</dc:title>
  <dc:subject/>
  <dc:creator>hy</dc:creator>
  <cp:keywords/>
  <dc:description/>
  <cp:lastModifiedBy>PC</cp:lastModifiedBy>
  <cp:revision>7</cp:revision>
  <cp:lastPrinted>2017-11-02T02:48:00Z</cp:lastPrinted>
  <dcterms:created xsi:type="dcterms:W3CDTF">2019-08-02T05:51:00Z</dcterms:created>
  <dcterms:modified xsi:type="dcterms:W3CDTF">2019-08-06T01:27:00Z</dcterms:modified>
</cp:coreProperties>
</file>