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ind w:firstLine="1927" w:firstLineChars="400"/>
        <w:jc w:val="both"/>
        <w:rPr>
          <w:rFonts w:hint="eastAsia" w:ascii="仿宋_GB2312" w:hAnsi="Verdana" w:eastAsia="仿宋_GB2312" w:cs="宋体"/>
          <w:b/>
          <w:spacing w:val="20"/>
          <w:kern w:val="0"/>
          <w:sz w:val="44"/>
          <w:szCs w:val="44"/>
        </w:rPr>
      </w:pPr>
      <w:r>
        <w:rPr>
          <w:rFonts w:hint="eastAsia" w:ascii="仿宋_GB2312" w:hAnsi="Verdana" w:eastAsia="仿宋_GB2312" w:cs="宋体"/>
          <w:b/>
          <w:spacing w:val="20"/>
          <w:kern w:val="0"/>
          <w:sz w:val="44"/>
          <w:szCs w:val="44"/>
        </w:rPr>
        <w:t>松山新区教师招聘报名表</w:t>
      </w:r>
    </w:p>
    <w:p>
      <w:pPr>
        <w:widowControl/>
        <w:spacing w:line="360" w:lineRule="auto"/>
        <w:ind w:right="500"/>
        <w:jc w:val="center"/>
        <w:rPr>
          <w:rFonts w:hint="eastAsia" w:ascii="仿宋_GB2312" w:hAnsi="Verdana" w:eastAsia="仿宋_GB2312" w:cs="宋体"/>
          <w:b/>
          <w:spacing w:val="20"/>
          <w:kern w:val="0"/>
          <w:szCs w:val="21"/>
        </w:rPr>
      </w:pPr>
      <w:r>
        <w:rPr>
          <w:rFonts w:hint="eastAsia" w:ascii="仿宋_GB2312" w:hAnsi="Verdana" w:eastAsia="仿宋_GB2312" w:cs="宋体"/>
          <w:b/>
          <w:spacing w:val="20"/>
          <w:kern w:val="0"/>
          <w:szCs w:val="21"/>
        </w:rPr>
        <w:t xml:space="preserve">                                              编号：</w:t>
      </w:r>
    </w:p>
    <w:tbl>
      <w:tblPr>
        <w:tblStyle w:val="5"/>
        <w:tblW w:w="95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74"/>
        <w:gridCol w:w="239"/>
        <w:gridCol w:w="38"/>
        <w:gridCol w:w="278"/>
        <w:gridCol w:w="279"/>
        <w:gridCol w:w="117"/>
        <w:gridCol w:w="161"/>
        <w:gridCol w:w="278"/>
        <w:gridCol w:w="280"/>
        <w:gridCol w:w="156"/>
        <w:gridCol w:w="139"/>
        <w:gridCol w:w="248"/>
        <w:gridCol w:w="60"/>
        <w:gridCol w:w="278"/>
        <w:gridCol w:w="293"/>
        <w:gridCol w:w="286"/>
        <w:gridCol w:w="257"/>
        <w:gridCol w:w="117"/>
        <w:gridCol w:w="176"/>
        <w:gridCol w:w="217"/>
        <w:gridCol w:w="21"/>
        <w:gridCol w:w="236"/>
        <w:gridCol w:w="350"/>
        <w:gridCol w:w="236"/>
        <w:gridCol w:w="347"/>
        <w:gridCol w:w="387"/>
        <w:gridCol w:w="736"/>
        <w:gridCol w:w="731"/>
        <w:gridCol w:w="8"/>
        <w:gridCol w:w="1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 名</w:t>
            </w:r>
          </w:p>
        </w:tc>
        <w:tc>
          <w:tcPr>
            <w:tcW w:w="122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出生日期</w:t>
            </w:r>
          </w:p>
        </w:tc>
        <w:tc>
          <w:tcPr>
            <w:tcW w:w="1684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ind w:right="-124" w:rightChars="-59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婚否</w:t>
            </w:r>
          </w:p>
        </w:tc>
        <w:tc>
          <w:tcPr>
            <w:tcW w:w="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证号</w:t>
            </w:r>
          </w:p>
        </w:tc>
        <w:tc>
          <w:tcPr>
            <w:tcW w:w="274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9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80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30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78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3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5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93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8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350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73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民族</w:t>
            </w:r>
          </w:p>
        </w:tc>
        <w:tc>
          <w:tcPr>
            <w:tcW w:w="147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225" w:type="dxa"/>
            <w:gridSpan w:val="6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26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9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00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</w:tc>
        <w:tc>
          <w:tcPr>
            <w:tcW w:w="2445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</w:tc>
        <w:tc>
          <w:tcPr>
            <w:tcW w:w="223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539" w:type="dxa"/>
            <w:gridSpan w:val="7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毕业证书编号</w:t>
            </w:r>
          </w:p>
        </w:tc>
        <w:tc>
          <w:tcPr>
            <w:tcW w:w="3437" w:type="dxa"/>
            <w:gridSpan w:val="10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31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 业 院校</w:t>
            </w:r>
          </w:p>
        </w:tc>
        <w:tc>
          <w:tcPr>
            <w:tcW w:w="3954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毕  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  间</w:t>
            </w:r>
          </w:p>
        </w:tc>
        <w:tc>
          <w:tcPr>
            <w:tcW w:w="31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地址</w:t>
            </w:r>
          </w:p>
        </w:tc>
        <w:tc>
          <w:tcPr>
            <w:tcW w:w="3954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0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3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4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教师资格证种类及任教学科</w:t>
            </w:r>
          </w:p>
        </w:tc>
        <w:tc>
          <w:tcPr>
            <w:tcW w:w="158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67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报考岗位</w:t>
            </w:r>
          </w:p>
        </w:tc>
        <w:tc>
          <w:tcPr>
            <w:tcW w:w="475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简  历</w:t>
            </w:r>
          </w:p>
        </w:tc>
        <w:tc>
          <w:tcPr>
            <w:tcW w:w="8529" w:type="dxa"/>
            <w:gridSpan w:val="3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何时何地受过何种奖励处罚</w:t>
            </w:r>
          </w:p>
        </w:tc>
        <w:tc>
          <w:tcPr>
            <w:tcW w:w="8529" w:type="dxa"/>
            <w:gridSpan w:val="3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jc w:val="center"/>
              <w:rPr>
                <w:rFonts w:hint="eastAsia" w:ascii="黑体" w:eastAsia="黑体"/>
                <w:b/>
              </w:rPr>
            </w:pPr>
          </w:p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区内幼儿园工作人员</w:t>
            </w:r>
            <w:r>
              <w:rPr>
                <w:rFonts w:hint="eastAsia" w:ascii="仿宋_GB2312" w:eastAsia="仿宋_GB2312"/>
                <w:b/>
              </w:rPr>
              <w:t>相关信息</w:t>
            </w:r>
          </w:p>
        </w:tc>
        <w:tc>
          <w:tcPr>
            <w:tcW w:w="8529" w:type="dxa"/>
            <w:gridSpan w:val="30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</w:rPr>
              <w:t xml:space="preserve">时间：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529" w:type="dxa"/>
            <w:gridSpan w:val="30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公办幼儿园、</w:t>
            </w:r>
            <w:r>
              <w:rPr>
                <w:rFonts w:hint="eastAsia" w:ascii="仿宋_GB2312" w:eastAsia="仿宋_GB2312"/>
                <w:b/>
              </w:rPr>
              <w:t>证明人：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9565" w:type="dxa"/>
            <w:gridSpan w:val="31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422" w:firstLineChars="200"/>
              <w:jc w:val="right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本人签名：            年     月     日</w:t>
            </w:r>
          </w:p>
        </w:tc>
      </w:tr>
    </w:tbl>
    <w:p>
      <w:pPr>
        <w:spacing w:line="640" w:lineRule="exact"/>
        <w:rPr>
          <w:rFonts w:ascii="仿宋" w:hAnsi="仿宋" w:eastAsia="仿宋"/>
          <w:sz w:val="32"/>
          <w:szCs w:val="32"/>
        </w:rPr>
        <w:sectPr>
          <w:headerReference r:id="rId3" w:type="default"/>
          <w:pgSz w:w="11906" w:h="16838"/>
          <w:pgMar w:top="1418" w:right="1417" w:bottom="1418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640" w:lineRule="exact"/>
        <w:rPr>
          <w:rFonts w:ascii="仿宋" w:hAnsi="仿宋" w:eastAsia="仿宋"/>
          <w:sz w:val="30"/>
          <w:szCs w:val="30"/>
        </w:rPr>
      </w:pPr>
    </w:p>
    <w:sectPr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6"/>
    <w:rsid w:val="00000815"/>
    <w:rsid w:val="00005FAC"/>
    <w:rsid w:val="00027AFB"/>
    <w:rsid w:val="00042822"/>
    <w:rsid w:val="00045732"/>
    <w:rsid w:val="00045BCA"/>
    <w:rsid w:val="00052EFD"/>
    <w:rsid w:val="00070D66"/>
    <w:rsid w:val="00090E56"/>
    <w:rsid w:val="00096851"/>
    <w:rsid w:val="000A47DA"/>
    <w:rsid w:val="000B234C"/>
    <w:rsid w:val="000C3D75"/>
    <w:rsid w:val="000D015A"/>
    <w:rsid w:val="000E1C18"/>
    <w:rsid w:val="001124A2"/>
    <w:rsid w:val="001214E9"/>
    <w:rsid w:val="001257BE"/>
    <w:rsid w:val="00126602"/>
    <w:rsid w:val="00127E99"/>
    <w:rsid w:val="0013382C"/>
    <w:rsid w:val="00137E2D"/>
    <w:rsid w:val="0014740E"/>
    <w:rsid w:val="00147432"/>
    <w:rsid w:val="00151BC7"/>
    <w:rsid w:val="00163655"/>
    <w:rsid w:val="001764F7"/>
    <w:rsid w:val="00184724"/>
    <w:rsid w:val="0018707F"/>
    <w:rsid w:val="00192CD1"/>
    <w:rsid w:val="001949FD"/>
    <w:rsid w:val="0019552E"/>
    <w:rsid w:val="001A1CDF"/>
    <w:rsid w:val="001B0FA1"/>
    <w:rsid w:val="001C106C"/>
    <w:rsid w:val="001D1AFE"/>
    <w:rsid w:val="001D6AD8"/>
    <w:rsid w:val="001E6C73"/>
    <w:rsid w:val="00204662"/>
    <w:rsid w:val="0020764D"/>
    <w:rsid w:val="002266E5"/>
    <w:rsid w:val="002603B1"/>
    <w:rsid w:val="00281254"/>
    <w:rsid w:val="00292923"/>
    <w:rsid w:val="002B050F"/>
    <w:rsid w:val="002B44D7"/>
    <w:rsid w:val="002B7C7E"/>
    <w:rsid w:val="002C77AA"/>
    <w:rsid w:val="002C7D8C"/>
    <w:rsid w:val="002D4AA7"/>
    <w:rsid w:val="002E7FC8"/>
    <w:rsid w:val="002F48F6"/>
    <w:rsid w:val="003048DB"/>
    <w:rsid w:val="0032014E"/>
    <w:rsid w:val="00320D88"/>
    <w:rsid w:val="00323A90"/>
    <w:rsid w:val="0032558A"/>
    <w:rsid w:val="0034164B"/>
    <w:rsid w:val="00343219"/>
    <w:rsid w:val="00346F28"/>
    <w:rsid w:val="003527CB"/>
    <w:rsid w:val="00354854"/>
    <w:rsid w:val="0037588E"/>
    <w:rsid w:val="003A76CE"/>
    <w:rsid w:val="003B1E7B"/>
    <w:rsid w:val="003B5BD8"/>
    <w:rsid w:val="003C7DB7"/>
    <w:rsid w:val="003D16D8"/>
    <w:rsid w:val="003D3E01"/>
    <w:rsid w:val="003D6575"/>
    <w:rsid w:val="003F1C4B"/>
    <w:rsid w:val="003F5FEE"/>
    <w:rsid w:val="0041077F"/>
    <w:rsid w:val="00410F67"/>
    <w:rsid w:val="00422320"/>
    <w:rsid w:val="00432D66"/>
    <w:rsid w:val="00435460"/>
    <w:rsid w:val="004416D6"/>
    <w:rsid w:val="00453C83"/>
    <w:rsid w:val="004570AA"/>
    <w:rsid w:val="00467A02"/>
    <w:rsid w:val="00474C6B"/>
    <w:rsid w:val="004770D0"/>
    <w:rsid w:val="00485E40"/>
    <w:rsid w:val="0048708E"/>
    <w:rsid w:val="004958F8"/>
    <w:rsid w:val="004A0451"/>
    <w:rsid w:val="004A7B36"/>
    <w:rsid w:val="004B2C6A"/>
    <w:rsid w:val="004C61B1"/>
    <w:rsid w:val="004D2EBE"/>
    <w:rsid w:val="004D609E"/>
    <w:rsid w:val="00506976"/>
    <w:rsid w:val="0051546F"/>
    <w:rsid w:val="00522227"/>
    <w:rsid w:val="0055029C"/>
    <w:rsid w:val="00550646"/>
    <w:rsid w:val="005519DD"/>
    <w:rsid w:val="00563A8A"/>
    <w:rsid w:val="005718C5"/>
    <w:rsid w:val="005719B0"/>
    <w:rsid w:val="00584261"/>
    <w:rsid w:val="005A5276"/>
    <w:rsid w:val="005A6477"/>
    <w:rsid w:val="005A7FF2"/>
    <w:rsid w:val="005B294B"/>
    <w:rsid w:val="005C05F7"/>
    <w:rsid w:val="005D391F"/>
    <w:rsid w:val="005F4077"/>
    <w:rsid w:val="005F5530"/>
    <w:rsid w:val="005F5CEF"/>
    <w:rsid w:val="005F6C23"/>
    <w:rsid w:val="00600E1F"/>
    <w:rsid w:val="006138AE"/>
    <w:rsid w:val="00613D11"/>
    <w:rsid w:val="006141CF"/>
    <w:rsid w:val="006146F8"/>
    <w:rsid w:val="00644025"/>
    <w:rsid w:val="00647740"/>
    <w:rsid w:val="00661A5D"/>
    <w:rsid w:val="00667DD7"/>
    <w:rsid w:val="00680F83"/>
    <w:rsid w:val="00682A1A"/>
    <w:rsid w:val="0068692D"/>
    <w:rsid w:val="0069509C"/>
    <w:rsid w:val="006A21FD"/>
    <w:rsid w:val="006B3AD6"/>
    <w:rsid w:val="006C75F3"/>
    <w:rsid w:val="006D16B6"/>
    <w:rsid w:val="006E1514"/>
    <w:rsid w:val="006E4ABE"/>
    <w:rsid w:val="006F0244"/>
    <w:rsid w:val="0070283F"/>
    <w:rsid w:val="0071207A"/>
    <w:rsid w:val="00754369"/>
    <w:rsid w:val="0075498F"/>
    <w:rsid w:val="0075757F"/>
    <w:rsid w:val="00770F60"/>
    <w:rsid w:val="00780380"/>
    <w:rsid w:val="0078547A"/>
    <w:rsid w:val="00790D2B"/>
    <w:rsid w:val="007A128A"/>
    <w:rsid w:val="007A2176"/>
    <w:rsid w:val="007B32CD"/>
    <w:rsid w:val="007C5C7E"/>
    <w:rsid w:val="007D5736"/>
    <w:rsid w:val="007E21BE"/>
    <w:rsid w:val="007E6610"/>
    <w:rsid w:val="007E773B"/>
    <w:rsid w:val="007F0421"/>
    <w:rsid w:val="0080082A"/>
    <w:rsid w:val="008339A3"/>
    <w:rsid w:val="00840276"/>
    <w:rsid w:val="0085421C"/>
    <w:rsid w:val="0085561E"/>
    <w:rsid w:val="00860CA6"/>
    <w:rsid w:val="00882D92"/>
    <w:rsid w:val="0088605D"/>
    <w:rsid w:val="008932CF"/>
    <w:rsid w:val="008935F6"/>
    <w:rsid w:val="008B7D63"/>
    <w:rsid w:val="008D0083"/>
    <w:rsid w:val="008D69E5"/>
    <w:rsid w:val="008F2854"/>
    <w:rsid w:val="008F4366"/>
    <w:rsid w:val="009063A0"/>
    <w:rsid w:val="00913243"/>
    <w:rsid w:val="009161B9"/>
    <w:rsid w:val="00931B2E"/>
    <w:rsid w:val="0093582A"/>
    <w:rsid w:val="009405DD"/>
    <w:rsid w:val="00950640"/>
    <w:rsid w:val="0095431A"/>
    <w:rsid w:val="00960A82"/>
    <w:rsid w:val="0097271E"/>
    <w:rsid w:val="00994010"/>
    <w:rsid w:val="00995D73"/>
    <w:rsid w:val="009A69DB"/>
    <w:rsid w:val="009B691A"/>
    <w:rsid w:val="009C48B1"/>
    <w:rsid w:val="009C6AA9"/>
    <w:rsid w:val="009E6ED0"/>
    <w:rsid w:val="009F040D"/>
    <w:rsid w:val="009F128D"/>
    <w:rsid w:val="009F194A"/>
    <w:rsid w:val="009F49B1"/>
    <w:rsid w:val="009F69E0"/>
    <w:rsid w:val="00A022A1"/>
    <w:rsid w:val="00A0406D"/>
    <w:rsid w:val="00A046E3"/>
    <w:rsid w:val="00A153F7"/>
    <w:rsid w:val="00A2045D"/>
    <w:rsid w:val="00A22326"/>
    <w:rsid w:val="00A23186"/>
    <w:rsid w:val="00A26EAF"/>
    <w:rsid w:val="00A34517"/>
    <w:rsid w:val="00A538CF"/>
    <w:rsid w:val="00A65F59"/>
    <w:rsid w:val="00A661B3"/>
    <w:rsid w:val="00A66E8F"/>
    <w:rsid w:val="00A71ACC"/>
    <w:rsid w:val="00A80578"/>
    <w:rsid w:val="00A80AE1"/>
    <w:rsid w:val="00A82113"/>
    <w:rsid w:val="00A83115"/>
    <w:rsid w:val="00A84157"/>
    <w:rsid w:val="00A871A9"/>
    <w:rsid w:val="00A93FE6"/>
    <w:rsid w:val="00AA6057"/>
    <w:rsid w:val="00AB5598"/>
    <w:rsid w:val="00AB57BD"/>
    <w:rsid w:val="00AC4D55"/>
    <w:rsid w:val="00AD2324"/>
    <w:rsid w:val="00AD5174"/>
    <w:rsid w:val="00AE3EA5"/>
    <w:rsid w:val="00AF40C3"/>
    <w:rsid w:val="00B03C13"/>
    <w:rsid w:val="00B04543"/>
    <w:rsid w:val="00B06EA7"/>
    <w:rsid w:val="00B1262B"/>
    <w:rsid w:val="00B16E0C"/>
    <w:rsid w:val="00B429BF"/>
    <w:rsid w:val="00B62BCC"/>
    <w:rsid w:val="00B82693"/>
    <w:rsid w:val="00BB0A1A"/>
    <w:rsid w:val="00BC24F6"/>
    <w:rsid w:val="00BC5ED9"/>
    <w:rsid w:val="00BE597B"/>
    <w:rsid w:val="00C02394"/>
    <w:rsid w:val="00C0601E"/>
    <w:rsid w:val="00C106D6"/>
    <w:rsid w:val="00C12C0F"/>
    <w:rsid w:val="00C2493C"/>
    <w:rsid w:val="00C428F1"/>
    <w:rsid w:val="00C4409D"/>
    <w:rsid w:val="00C47A8E"/>
    <w:rsid w:val="00C80521"/>
    <w:rsid w:val="00C83803"/>
    <w:rsid w:val="00C961C1"/>
    <w:rsid w:val="00CA2D8F"/>
    <w:rsid w:val="00CA6372"/>
    <w:rsid w:val="00CB0B86"/>
    <w:rsid w:val="00CC107E"/>
    <w:rsid w:val="00CC1351"/>
    <w:rsid w:val="00CC7FB0"/>
    <w:rsid w:val="00CD35E3"/>
    <w:rsid w:val="00CD41DC"/>
    <w:rsid w:val="00CE6C07"/>
    <w:rsid w:val="00CE701A"/>
    <w:rsid w:val="00D11F62"/>
    <w:rsid w:val="00D167C6"/>
    <w:rsid w:val="00D27ACC"/>
    <w:rsid w:val="00D34C57"/>
    <w:rsid w:val="00D379E1"/>
    <w:rsid w:val="00D430A6"/>
    <w:rsid w:val="00D51028"/>
    <w:rsid w:val="00D547C0"/>
    <w:rsid w:val="00D61F8D"/>
    <w:rsid w:val="00D7779F"/>
    <w:rsid w:val="00D874F5"/>
    <w:rsid w:val="00DA4318"/>
    <w:rsid w:val="00DB047B"/>
    <w:rsid w:val="00DB3752"/>
    <w:rsid w:val="00DB62FB"/>
    <w:rsid w:val="00DD0AC0"/>
    <w:rsid w:val="00DF2DF3"/>
    <w:rsid w:val="00DF6B9F"/>
    <w:rsid w:val="00E021A0"/>
    <w:rsid w:val="00E042C4"/>
    <w:rsid w:val="00E204FD"/>
    <w:rsid w:val="00E36752"/>
    <w:rsid w:val="00E37AD9"/>
    <w:rsid w:val="00E43C7B"/>
    <w:rsid w:val="00E56348"/>
    <w:rsid w:val="00E71EAD"/>
    <w:rsid w:val="00E862B2"/>
    <w:rsid w:val="00E86864"/>
    <w:rsid w:val="00E91527"/>
    <w:rsid w:val="00EA2339"/>
    <w:rsid w:val="00EA29FF"/>
    <w:rsid w:val="00EA5789"/>
    <w:rsid w:val="00EA6FAB"/>
    <w:rsid w:val="00EB7D8E"/>
    <w:rsid w:val="00EC1555"/>
    <w:rsid w:val="00EC1A58"/>
    <w:rsid w:val="00EC287F"/>
    <w:rsid w:val="00ED338F"/>
    <w:rsid w:val="00ED5A63"/>
    <w:rsid w:val="00EE216B"/>
    <w:rsid w:val="00EE454E"/>
    <w:rsid w:val="00EF1C7E"/>
    <w:rsid w:val="00F003A2"/>
    <w:rsid w:val="00F00D8F"/>
    <w:rsid w:val="00F06CCD"/>
    <w:rsid w:val="00F146CA"/>
    <w:rsid w:val="00F531C7"/>
    <w:rsid w:val="00F60D40"/>
    <w:rsid w:val="00F60F26"/>
    <w:rsid w:val="00F6328F"/>
    <w:rsid w:val="00F701EC"/>
    <w:rsid w:val="00F72FCA"/>
    <w:rsid w:val="00F776C9"/>
    <w:rsid w:val="00F91AE4"/>
    <w:rsid w:val="00F92927"/>
    <w:rsid w:val="00F936A5"/>
    <w:rsid w:val="00F94D70"/>
    <w:rsid w:val="00FB1844"/>
    <w:rsid w:val="00FB328F"/>
    <w:rsid w:val="00FC3241"/>
    <w:rsid w:val="00FC357C"/>
    <w:rsid w:val="00FC3F91"/>
    <w:rsid w:val="00FC5054"/>
    <w:rsid w:val="00FE2A3C"/>
    <w:rsid w:val="014D121D"/>
    <w:rsid w:val="03B63DA6"/>
    <w:rsid w:val="08A319E4"/>
    <w:rsid w:val="0B6C5990"/>
    <w:rsid w:val="0EEF1385"/>
    <w:rsid w:val="1059251B"/>
    <w:rsid w:val="1209059A"/>
    <w:rsid w:val="13521C18"/>
    <w:rsid w:val="13AF1774"/>
    <w:rsid w:val="179D05D2"/>
    <w:rsid w:val="1DD46F2A"/>
    <w:rsid w:val="1E9832D9"/>
    <w:rsid w:val="2111691B"/>
    <w:rsid w:val="213A3AA1"/>
    <w:rsid w:val="230C3A61"/>
    <w:rsid w:val="2B4B35EC"/>
    <w:rsid w:val="2B7525A9"/>
    <w:rsid w:val="302C1850"/>
    <w:rsid w:val="36264499"/>
    <w:rsid w:val="37284339"/>
    <w:rsid w:val="39B37761"/>
    <w:rsid w:val="494F1F9D"/>
    <w:rsid w:val="4AA11ED6"/>
    <w:rsid w:val="4D0F1846"/>
    <w:rsid w:val="50AB556D"/>
    <w:rsid w:val="554D61A0"/>
    <w:rsid w:val="593140CB"/>
    <w:rsid w:val="5B304C3E"/>
    <w:rsid w:val="5BD724F1"/>
    <w:rsid w:val="5C171952"/>
    <w:rsid w:val="5D1E110B"/>
    <w:rsid w:val="66D40A6D"/>
    <w:rsid w:val="68542585"/>
    <w:rsid w:val="68AB76EB"/>
    <w:rsid w:val="77A478BF"/>
    <w:rsid w:val="7B8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4</Pages>
  <Words>168</Words>
  <Characters>962</Characters>
  <Lines>0</Lines>
  <Paragraphs>0</Paragraphs>
  <TotalTime>62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2018-10-30T01:57:00Z</dcterms:created>
  <dc:creator>雨林木风</dc:creator>
  <cp:lastModifiedBy>Administrator</cp:lastModifiedBy>
  <cp:lastPrinted>2019-05-23T02:38:00Z</cp:lastPrinted>
  <dcterms:modified xsi:type="dcterms:W3CDTF">2019-05-24T00:35:22Z</dcterms:modified>
  <dc:title>2014年锦州市教育局招聘中小学教师实施方案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