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OLE_LINK1"/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：大连市甘井子区教育系统</w:t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年第二次自主</w:t>
      </w:r>
      <w:bookmarkEnd w:id="0"/>
    </w:p>
    <w:p>
      <w:pPr>
        <w:ind w:left="1581" w:leftChars="753"/>
        <w:rPr>
          <w:rFonts w:ascii="宋体" w:cs="宋体"/>
          <w:b/>
          <w:bCs/>
          <w:sz w:val="32"/>
          <w:szCs w:val="32"/>
        </w:rPr>
      </w:pPr>
      <w:bookmarkStart w:id="2" w:name="_GoBack"/>
      <w:bookmarkStart w:id="1" w:name="OLE_LINK2"/>
      <w:r>
        <w:rPr>
          <w:rFonts w:hint="eastAsia"/>
          <w:b/>
          <w:bCs/>
          <w:sz w:val="32"/>
          <w:szCs w:val="32"/>
        </w:rPr>
        <w:t>招聘教师参加体检及考察人员名单</w:t>
      </w:r>
      <w:bookmarkEnd w:id="1"/>
    </w:p>
    <w:bookmarkEnd w:id="2"/>
    <w:tbl>
      <w:tblPr>
        <w:tblStyle w:val="7"/>
        <w:tblW w:w="756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60"/>
        <w:gridCol w:w="900"/>
        <w:gridCol w:w="900"/>
        <w:gridCol w:w="144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郭奕辰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佟姝瑶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王婧怡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李昕升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阎玲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吴娅妮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李禹霏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赵嘉琦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蒋雪婷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赵若楠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侯俊宇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闫洢萌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姜明慧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王加奇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朱亮宇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孙晓珞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冉书凡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乔婷妍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王健雅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葛连珺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林笑竹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崔潇文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闵阅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郝政超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初中化学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虞贺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初中化学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周世茂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刘美含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彭泳力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关安琪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洪鹤芸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初中地理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初中地理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高文昭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初中地理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刘治鑫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于志成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侯凯元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刘任平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孙誉洋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姜瑛琪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周洋帆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汪田田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李怡璇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胡英东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徐雅媞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刘少桐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李维敏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赵婧言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王欣雨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奚琦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佟艾轩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李美琪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唐翰昭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杨丽楠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韩东东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姜惠桐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陈艳冬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袁翠波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宋玉丽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王瑛琪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樊忆南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衣媛媛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罗祎明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丁忠宇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苗雨思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谭宏洁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孙亚妮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小学语文（研）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张馨妮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汪晓霞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段李薇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王冠宇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田晓萌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李艳鑫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高欣宇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相禹彤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李鑫楠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高佳越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白晓旭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于海秋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杨振寰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赵文雅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冯金秋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邓思远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高添奇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谢欣宇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胡子璇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张景慧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薛雅慧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李依霏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崔毓珊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李柯蓉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孙菊冰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衣美钰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祁欣哲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毕延卓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盛艳丽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蔡佳洋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朱怡璇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徐晓鑫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马昱彤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寇爱甜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宋美霖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王俊丰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赵雪言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于忠洋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张远芳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张净丹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宋香帅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小学语数（本）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常云骢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马媛媛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宋易燃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王宇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小学语数（研）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张萌萌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葛思彤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逄悦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刘夏虹昱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闻高远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李新美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岳宛橦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李昕遥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李妍萍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王慧雯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吕邢子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邢一妍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宋雨鹏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滕明霖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郑恩成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初恒全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孙忠杰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韩笑容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王和强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尚家鑫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闫晓金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杨大昕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兰思宇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冀文武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韩晓倩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郑甲伦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赵健锋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麦忠王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袁志刚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丁一名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姜菲雨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辛佳朋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刘心渊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胡诗媛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刘馨阳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韩愉舒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郭婧文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王炳昊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孙天骜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房姝男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小学美术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小学信息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小学信息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D3D"/>
    <w:rsid w:val="00020A1D"/>
    <w:rsid w:val="00026E38"/>
    <w:rsid w:val="000501AD"/>
    <w:rsid w:val="00053D3D"/>
    <w:rsid w:val="000867BC"/>
    <w:rsid w:val="00097B99"/>
    <w:rsid w:val="000A61A6"/>
    <w:rsid w:val="000C13E9"/>
    <w:rsid w:val="000D23A6"/>
    <w:rsid w:val="000F3D94"/>
    <w:rsid w:val="00101AF6"/>
    <w:rsid w:val="00116EBF"/>
    <w:rsid w:val="00124269"/>
    <w:rsid w:val="00132ED6"/>
    <w:rsid w:val="0016338A"/>
    <w:rsid w:val="0017105C"/>
    <w:rsid w:val="00173126"/>
    <w:rsid w:val="00182CDA"/>
    <w:rsid w:val="001B279E"/>
    <w:rsid w:val="001E5D03"/>
    <w:rsid w:val="001F4821"/>
    <w:rsid w:val="002167A5"/>
    <w:rsid w:val="00220672"/>
    <w:rsid w:val="002228D2"/>
    <w:rsid w:val="00232369"/>
    <w:rsid w:val="00232A59"/>
    <w:rsid w:val="00235095"/>
    <w:rsid w:val="00251277"/>
    <w:rsid w:val="00254AB1"/>
    <w:rsid w:val="002724E1"/>
    <w:rsid w:val="00297122"/>
    <w:rsid w:val="002A39B3"/>
    <w:rsid w:val="002C1222"/>
    <w:rsid w:val="002F26AE"/>
    <w:rsid w:val="003039A8"/>
    <w:rsid w:val="00304B77"/>
    <w:rsid w:val="00327097"/>
    <w:rsid w:val="0033173B"/>
    <w:rsid w:val="00354E30"/>
    <w:rsid w:val="0036716C"/>
    <w:rsid w:val="003A1E4A"/>
    <w:rsid w:val="003A5CD7"/>
    <w:rsid w:val="003B1A68"/>
    <w:rsid w:val="003D3F33"/>
    <w:rsid w:val="003E0F07"/>
    <w:rsid w:val="00421C26"/>
    <w:rsid w:val="004223E1"/>
    <w:rsid w:val="0045796A"/>
    <w:rsid w:val="0046021F"/>
    <w:rsid w:val="0046509C"/>
    <w:rsid w:val="00476EF2"/>
    <w:rsid w:val="00477E1C"/>
    <w:rsid w:val="00486DB7"/>
    <w:rsid w:val="004B70DF"/>
    <w:rsid w:val="004F6F1B"/>
    <w:rsid w:val="00512BA5"/>
    <w:rsid w:val="00540D98"/>
    <w:rsid w:val="00585549"/>
    <w:rsid w:val="00586104"/>
    <w:rsid w:val="005952F2"/>
    <w:rsid w:val="00597504"/>
    <w:rsid w:val="005B1131"/>
    <w:rsid w:val="005B45D8"/>
    <w:rsid w:val="005D556E"/>
    <w:rsid w:val="006100B7"/>
    <w:rsid w:val="00623CA8"/>
    <w:rsid w:val="0063049E"/>
    <w:rsid w:val="00644F88"/>
    <w:rsid w:val="00662478"/>
    <w:rsid w:val="00667F3F"/>
    <w:rsid w:val="0067119C"/>
    <w:rsid w:val="0068115B"/>
    <w:rsid w:val="006A09FA"/>
    <w:rsid w:val="006A0FA3"/>
    <w:rsid w:val="0070435E"/>
    <w:rsid w:val="00721847"/>
    <w:rsid w:val="00724CDE"/>
    <w:rsid w:val="00765123"/>
    <w:rsid w:val="00774D48"/>
    <w:rsid w:val="00790ED5"/>
    <w:rsid w:val="007B1450"/>
    <w:rsid w:val="007D4308"/>
    <w:rsid w:val="008251A4"/>
    <w:rsid w:val="00893F84"/>
    <w:rsid w:val="00895BBD"/>
    <w:rsid w:val="008A3C39"/>
    <w:rsid w:val="008A5022"/>
    <w:rsid w:val="008D14C9"/>
    <w:rsid w:val="008E169F"/>
    <w:rsid w:val="008E5EA4"/>
    <w:rsid w:val="00902336"/>
    <w:rsid w:val="00921371"/>
    <w:rsid w:val="00924261"/>
    <w:rsid w:val="00936DA2"/>
    <w:rsid w:val="009533DF"/>
    <w:rsid w:val="00970A4B"/>
    <w:rsid w:val="009727EA"/>
    <w:rsid w:val="00973F17"/>
    <w:rsid w:val="00992554"/>
    <w:rsid w:val="00994874"/>
    <w:rsid w:val="009B1207"/>
    <w:rsid w:val="009C320A"/>
    <w:rsid w:val="009D54F7"/>
    <w:rsid w:val="009E14C9"/>
    <w:rsid w:val="009E647E"/>
    <w:rsid w:val="00A328BB"/>
    <w:rsid w:val="00A6322F"/>
    <w:rsid w:val="00A9287E"/>
    <w:rsid w:val="00A950BC"/>
    <w:rsid w:val="00A9622D"/>
    <w:rsid w:val="00AA7157"/>
    <w:rsid w:val="00AB3DED"/>
    <w:rsid w:val="00AC619B"/>
    <w:rsid w:val="00AE53F8"/>
    <w:rsid w:val="00AE6147"/>
    <w:rsid w:val="00B057F9"/>
    <w:rsid w:val="00B149D1"/>
    <w:rsid w:val="00B3165A"/>
    <w:rsid w:val="00B425B6"/>
    <w:rsid w:val="00B42F47"/>
    <w:rsid w:val="00B6481C"/>
    <w:rsid w:val="00B655D1"/>
    <w:rsid w:val="00B94193"/>
    <w:rsid w:val="00BC11E3"/>
    <w:rsid w:val="00BD5444"/>
    <w:rsid w:val="00BE3010"/>
    <w:rsid w:val="00BF69D0"/>
    <w:rsid w:val="00BF7DA2"/>
    <w:rsid w:val="00C07EC4"/>
    <w:rsid w:val="00C11F43"/>
    <w:rsid w:val="00C231FF"/>
    <w:rsid w:val="00C34072"/>
    <w:rsid w:val="00C46F5E"/>
    <w:rsid w:val="00C47BAD"/>
    <w:rsid w:val="00C7200D"/>
    <w:rsid w:val="00C8208C"/>
    <w:rsid w:val="00C87540"/>
    <w:rsid w:val="00C9529A"/>
    <w:rsid w:val="00CD2BC5"/>
    <w:rsid w:val="00CF46C9"/>
    <w:rsid w:val="00D32254"/>
    <w:rsid w:val="00D433C6"/>
    <w:rsid w:val="00D54A23"/>
    <w:rsid w:val="00D66C97"/>
    <w:rsid w:val="00D732F0"/>
    <w:rsid w:val="00D84D5E"/>
    <w:rsid w:val="00D87DC3"/>
    <w:rsid w:val="00D949E5"/>
    <w:rsid w:val="00DA6BE2"/>
    <w:rsid w:val="00DC075E"/>
    <w:rsid w:val="00DC4424"/>
    <w:rsid w:val="00DC4EAC"/>
    <w:rsid w:val="00DF7855"/>
    <w:rsid w:val="00E2456C"/>
    <w:rsid w:val="00E319B9"/>
    <w:rsid w:val="00E64B82"/>
    <w:rsid w:val="00E64E42"/>
    <w:rsid w:val="00E8254B"/>
    <w:rsid w:val="00E826FE"/>
    <w:rsid w:val="00E832DC"/>
    <w:rsid w:val="00EB7301"/>
    <w:rsid w:val="00EC4D3D"/>
    <w:rsid w:val="00ED054E"/>
    <w:rsid w:val="00EF3C51"/>
    <w:rsid w:val="00F13555"/>
    <w:rsid w:val="00F53C0B"/>
    <w:rsid w:val="00F657A6"/>
    <w:rsid w:val="00F737CD"/>
    <w:rsid w:val="00F843AD"/>
    <w:rsid w:val="00F91CD2"/>
    <w:rsid w:val="00F94C50"/>
    <w:rsid w:val="00FB7984"/>
    <w:rsid w:val="00FC3878"/>
    <w:rsid w:val="00FD68EF"/>
    <w:rsid w:val="00FE091C"/>
    <w:rsid w:val="1EE1701B"/>
    <w:rsid w:val="391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5">
    <w:name w:val="FollowedHyperlink"/>
    <w:basedOn w:val="4"/>
    <w:qFormat/>
    <w:uiPriority w:val="99"/>
    <w:rPr>
      <w:rFonts w:cs="Times New Roman"/>
      <w:color w:val="800080"/>
      <w:u w:val="single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4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3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932</Words>
  <Characters>5319</Characters>
  <Lines>0</Lines>
  <Paragraphs>0</Paragraphs>
  <TotalTime>367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2016-11-02T02:30:00Z</dcterms:created>
  <dc:creator>Allrun</dc:creator>
  <cp:lastModifiedBy>王鹤霖</cp:lastModifiedBy>
  <dcterms:modified xsi:type="dcterms:W3CDTF">2018-12-08T06:30:59Z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