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60" w:firstLineChars="1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朝阳师范高等专科学校博士岗位应聘人员登记表</w:t>
      </w:r>
      <w:bookmarkEnd w:id="0"/>
    </w:p>
    <w:tbl>
      <w:tblPr>
        <w:tblStyle w:val="3"/>
        <w:tblW w:w="88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080"/>
        <w:gridCol w:w="1080"/>
        <w:gridCol w:w="1080"/>
        <w:gridCol w:w="1080"/>
        <w:gridCol w:w="1080"/>
        <w:gridCol w:w="7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 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(曾用名）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照片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（请粘贴电子版）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 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受教育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形 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专业技术职务 (工勤技能等级)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职（执）业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   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  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岗位及职务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备：无工作岗位填写无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备：无工作岗位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填写无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563C1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p/>
    <w:tbl>
      <w:tblPr>
        <w:tblStyle w:val="3"/>
        <w:tblpPr w:leftFromText="180" w:rightFromText="180" w:vertAnchor="page" w:horzAnchor="margin" w:tblpXSpec="left" w:tblpY="1651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3"/>
        <w:gridCol w:w="905"/>
        <w:gridCol w:w="905"/>
        <w:gridCol w:w="1422"/>
        <w:gridCol w:w="3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成果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42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工作（学习）单位及职务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（与报考单位领导或工作人员有亲属关系的必须如实反映）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审核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        分管领导签名：         审核时间：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ascii="仿宋" w:hAnsi="仿宋" w:eastAsia="仿宋"/>
          <w:sz w:val="24"/>
        </w:rPr>
        <w:t>此表共</w:t>
      </w:r>
      <w:r>
        <w:rPr>
          <w:rFonts w:hint="eastAsia" w:ascii="仿宋" w:hAnsi="仿宋" w:eastAsia="仿宋"/>
          <w:sz w:val="24"/>
        </w:rPr>
        <w:t>两页正反面打印到一张纸上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42A9"/>
    <w:rsid w:val="6D535020"/>
    <w:rsid w:val="75E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2018-07-29T09:00:00Z</dcterms:created>
  <dc:creator>Administrator</dc:creator>
  <cp:lastModifiedBy>Administrator</cp:lastModifiedBy>
  <dcterms:modified xsi:type="dcterms:W3CDTF">2018-07-29T09:00:47Z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