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77"/>
        <w:gridCol w:w="1076"/>
        <w:gridCol w:w="1077"/>
        <w:gridCol w:w="1211"/>
        <w:gridCol w:w="1077"/>
        <w:gridCol w:w="1390"/>
        <w:gridCol w:w="2467"/>
      </w:tblGrid>
      <w:tr w:rsidR="00F91F14">
        <w:trPr>
          <w:trHeight w:val="465"/>
          <w:jc w:val="center"/>
        </w:trPr>
        <w:tc>
          <w:tcPr>
            <w:tcW w:w="9675" w:type="dxa"/>
            <w:gridSpan w:val="7"/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8"/>
                <w:szCs w:val="28"/>
              </w:rPr>
              <w:t>附件</w:t>
            </w:r>
            <w:r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  <w:t>:</w:t>
            </w:r>
          </w:p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朝阳市第二医院</w:t>
            </w:r>
            <w:r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  <w:t>2021</w:t>
            </w:r>
            <w:r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年招聘急诊科院前急救医生报名登记表</w:t>
            </w:r>
          </w:p>
        </w:tc>
      </w:tr>
      <w:tr w:rsidR="00F91F14">
        <w:trPr>
          <w:trHeight w:val="660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应聘岗位</w:t>
            </w:r>
          </w:p>
        </w:tc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91F14">
        <w:trPr>
          <w:trHeight w:val="690"/>
          <w:jc w:val="center"/>
        </w:trPr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别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族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正面彩色免冠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二寸照片</w:t>
            </w:r>
          </w:p>
        </w:tc>
      </w:tr>
      <w:tr w:rsidR="00F91F14">
        <w:trPr>
          <w:trHeight w:val="665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91F14">
        <w:trPr>
          <w:trHeight w:val="66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历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位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91F14">
        <w:trPr>
          <w:trHeight w:val="67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本科毕业院校</w:t>
            </w: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91F14">
        <w:trPr>
          <w:trHeight w:val="765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本科所学专业</w:t>
            </w: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3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91F14">
        <w:trPr>
          <w:trHeight w:val="75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户口所在地</w:t>
            </w:r>
          </w:p>
        </w:tc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91F14">
        <w:trPr>
          <w:trHeight w:val="2226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学习及工作经历（高中起点）</w:t>
            </w:r>
          </w:p>
        </w:tc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both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F91F14">
        <w:trPr>
          <w:trHeight w:val="1422"/>
          <w:jc w:val="center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诚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承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诺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ind w:firstLineChars="100" w:firstLine="200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本人保证以上填写的内容真实有效，否则后果自负。</w:t>
            </w:r>
          </w:p>
          <w:p w:rsidR="00F91F14" w:rsidRDefault="00F91F14">
            <w:pPr>
              <w:adjustRightInd/>
              <w:snapToGrid/>
              <w:spacing w:after="0" w:line="5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报名人员签字：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br/>
              <w:t xml:space="preserve">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安平公司审核签字：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br/>
              <w:t xml:space="preserve">          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</w:tr>
      <w:tr w:rsidR="00F91F14">
        <w:trPr>
          <w:trHeight w:val="1730"/>
          <w:jc w:val="center"/>
        </w:trPr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</w:pPr>
          </w:p>
        </w:tc>
        <w:tc>
          <w:tcPr>
            <w:tcW w:w="336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</w:pP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ind w:firstLineChars="300" w:firstLine="600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医院审核人签字：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</w:tr>
      <w:tr w:rsidR="00F91F14">
        <w:trPr>
          <w:trHeight w:val="285"/>
          <w:jc w:val="center"/>
        </w:trPr>
        <w:tc>
          <w:tcPr>
            <w:tcW w:w="9675" w:type="dxa"/>
            <w:gridSpan w:val="7"/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注：</w:t>
            </w: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、除签字以外，其他个人信息均在计算机上填写并打印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；</w:t>
            </w:r>
            <w:r>
              <w:rPr>
                <w:rFonts w:ascii="宋体" w:hAnsi="宋体" w:cs="宋体"/>
                <w:color w:val="000000"/>
              </w:rPr>
              <w:t xml:space="preserve">                                       </w:t>
            </w:r>
          </w:p>
        </w:tc>
      </w:tr>
      <w:tr w:rsidR="00F91F14">
        <w:trPr>
          <w:trHeight w:val="285"/>
          <w:jc w:val="center"/>
        </w:trPr>
        <w:tc>
          <w:tcPr>
            <w:tcW w:w="9675" w:type="dxa"/>
            <w:gridSpan w:val="7"/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2</w:t>
            </w:r>
            <w:r>
              <w:rPr>
                <w:rFonts w:ascii="宋体" w:hAnsi="宋体" w:cs="宋体" w:hint="eastAsia"/>
                <w:color w:val="000000"/>
              </w:rPr>
              <w:t>、表格所列内容要填写齐全、实事求是；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F91F14">
        <w:trPr>
          <w:trHeight w:val="376"/>
          <w:jc w:val="center"/>
        </w:trPr>
        <w:tc>
          <w:tcPr>
            <w:tcW w:w="9675" w:type="dxa"/>
            <w:gridSpan w:val="7"/>
            <w:vAlign w:val="center"/>
          </w:tcPr>
          <w:p w:rsidR="00F91F14" w:rsidRDefault="00F91F14">
            <w:pPr>
              <w:adjustRightInd/>
              <w:snapToGrid/>
              <w:spacing w:after="0" w:line="56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3</w:t>
            </w:r>
            <w:r>
              <w:rPr>
                <w:rFonts w:ascii="宋体" w:hAnsi="宋体" w:cs="宋体" w:hint="eastAsia"/>
                <w:color w:val="000000"/>
              </w:rPr>
              <w:t>、请合理安排空间，保持表格样式基本不变，不得串页，用</w:t>
            </w:r>
            <w:r>
              <w:rPr>
                <w:rFonts w:ascii="宋体" w:hAnsi="宋体" w:cs="宋体"/>
                <w:color w:val="000000"/>
              </w:rPr>
              <w:t>A4</w:t>
            </w:r>
            <w:r>
              <w:rPr>
                <w:rFonts w:ascii="宋体" w:hAnsi="宋体" w:cs="宋体" w:hint="eastAsia"/>
                <w:color w:val="000000"/>
              </w:rPr>
              <w:t>纸打印或复印。</w:t>
            </w:r>
          </w:p>
        </w:tc>
      </w:tr>
    </w:tbl>
    <w:p w:rsidR="00F91F14" w:rsidRDefault="00F91F14">
      <w:pPr>
        <w:spacing w:line="560" w:lineRule="exact"/>
      </w:pPr>
    </w:p>
    <w:sectPr w:rsidR="00F91F14" w:rsidSect="00704250">
      <w:pgSz w:w="11906" w:h="16838"/>
      <w:pgMar w:top="1417" w:right="1531" w:bottom="1191" w:left="1531" w:header="709" w:footer="709" w:gutter="0"/>
      <w:cols w:space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14" w:rsidRDefault="00F91F14" w:rsidP="00704250">
      <w:pPr>
        <w:spacing w:after="0"/>
      </w:pPr>
      <w:r>
        <w:separator/>
      </w:r>
    </w:p>
  </w:endnote>
  <w:endnote w:type="continuationSeparator" w:id="0">
    <w:p w:rsidR="00F91F14" w:rsidRDefault="00F91F14" w:rsidP="007042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14" w:rsidRDefault="00F91F14">
      <w:pPr>
        <w:spacing w:after="0"/>
      </w:pPr>
      <w:r>
        <w:separator/>
      </w:r>
    </w:p>
  </w:footnote>
  <w:footnote w:type="continuationSeparator" w:id="0">
    <w:p w:rsidR="00F91F14" w:rsidRDefault="00F91F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CBB"/>
    <w:rsid w:val="000351A4"/>
    <w:rsid w:val="0009372A"/>
    <w:rsid w:val="000C3D97"/>
    <w:rsid w:val="00105B1A"/>
    <w:rsid w:val="001628DE"/>
    <w:rsid w:val="001654C8"/>
    <w:rsid w:val="00172A27"/>
    <w:rsid w:val="0019259D"/>
    <w:rsid w:val="00241EDA"/>
    <w:rsid w:val="00254A66"/>
    <w:rsid w:val="00262119"/>
    <w:rsid w:val="00334BB6"/>
    <w:rsid w:val="00373FDF"/>
    <w:rsid w:val="003E16D1"/>
    <w:rsid w:val="00464A0C"/>
    <w:rsid w:val="004846A5"/>
    <w:rsid w:val="00574F2F"/>
    <w:rsid w:val="005E2C3C"/>
    <w:rsid w:val="00704250"/>
    <w:rsid w:val="008C6090"/>
    <w:rsid w:val="00991446"/>
    <w:rsid w:val="009A6830"/>
    <w:rsid w:val="00B048E9"/>
    <w:rsid w:val="00BC2FBA"/>
    <w:rsid w:val="00C0013C"/>
    <w:rsid w:val="00D05229"/>
    <w:rsid w:val="00D451BD"/>
    <w:rsid w:val="00F00B9F"/>
    <w:rsid w:val="00F85C15"/>
    <w:rsid w:val="00F91F14"/>
    <w:rsid w:val="00FB515F"/>
    <w:rsid w:val="010F40E5"/>
    <w:rsid w:val="01184FE1"/>
    <w:rsid w:val="01482969"/>
    <w:rsid w:val="01546A18"/>
    <w:rsid w:val="01816400"/>
    <w:rsid w:val="01B57182"/>
    <w:rsid w:val="01C669F5"/>
    <w:rsid w:val="01CF5B5C"/>
    <w:rsid w:val="02030DBE"/>
    <w:rsid w:val="024469F5"/>
    <w:rsid w:val="02683125"/>
    <w:rsid w:val="02742A29"/>
    <w:rsid w:val="02970948"/>
    <w:rsid w:val="02AE0D81"/>
    <w:rsid w:val="02B026F4"/>
    <w:rsid w:val="02BA26D6"/>
    <w:rsid w:val="02E63B06"/>
    <w:rsid w:val="02FE15FD"/>
    <w:rsid w:val="031C5B02"/>
    <w:rsid w:val="031D056F"/>
    <w:rsid w:val="032640E0"/>
    <w:rsid w:val="03322FBE"/>
    <w:rsid w:val="034123F8"/>
    <w:rsid w:val="03421108"/>
    <w:rsid w:val="03806496"/>
    <w:rsid w:val="03CB2C61"/>
    <w:rsid w:val="03ED7CB2"/>
    <w:rsid w:val="03F23856"/>
    <w:rsid w:val="042F4E89"/>
    <w:rsid w:val="042F7DD2"/>
    <w:rsid w:val="045C0FF8"/>
    <w:rsid w:val="04880F96"/>
    <w:rsid w:val="049C74DB"/>
    <w:rsid w:val="04CC3388"/>
    <w:rsid w:val="04DE16BA"/>
    <w:rsid w:val="04F63007"/>
    <w:rsid w:val="04FA6C50"/>
    <w:rsid w:val="05381B1D"/>
    <w:rsid w:val="0554044F"/>
    <w:rsid w:val="05B45915"/>
    <w:rsid w:val="05CD1D99"/>
    <w:rsid w:val="05D8714B"/>
    <w:rsid w:val="05DA0DF0"/>
    <w:rsid w:val="063418BA"/>
    <w:rsid w:val="06433897"/>
    <w:rsid w:val="0692467B"/>
    <w:rsid w:val="06AF01E9"/>
    <w:rsid w:val="06D54B99"/>
    <w:rsid w:val="06ED2538"/>
    <w:rsid w:val="06F91390"/>
    <w:rsid w:val="07017722"/>
    <w:rsid w:val="07132DE1"/>
    <w:rsid w:val="077079FC"/>
    <w:rsid w:val="07760B21"/>
    <w:rsid w:val="0779092C"/>
    <w:rsid w:val="078A2674"/>
    <w:rsid w:val="07991E65"/>
    <w:rsid w:val="07B41727"/>
    <w:rsid w:val="07C36C9C"/>
    <w:rsid w:val="08540A8F"/>
    <w:rsid w:val="085A6B44"/>
    <w:rsid w:val="086D1E11"/>
    <w:rsid w:val="086F383C"/>
    <w:rsid w:val="088212C6"/>
    <w:rsid w:val="08857CE9"/>
    <w:rsid w:val="08876CBA"/>
    <w:rsid w:val="08945B6C"/>
    <w:rsid w:val="089C57C7"/>
    <w:rsid w:val="08C91875"/>
    <w:rsid w:val="08E50FA2"/>
    <w:rsid w:val="08F51DD2"/>
    <w:rsid w:val="09141429"/>
    <w:rsid w:val="092A0B36"/>
    <w:rsid w:val="092B2819"/>
    <w:rsid w:val="097E3ADC"/>
    <w:rsid w:val="09A5672C"/>
    <w:rsid w:val="09C748A0"/>
    <w:rsid w:val="0A1339A2"/>
    <w:rsid w:val="0A3E16F2"/>
    <w:rsid w:val="0A683B82"/>
    <w:rsid w:val="0AA80660"/>
    <w:rsid w:val="0AC67E49"/>
    <w:rsid w:val="0ACA1D69"/>
    <w:rsid w:val="0AD90025"/>
    <w:rsid w:val="0AF77C4E"/>
    <w:rsid w:val="0AFA3257"/>
    <w:rsid w:val="0B174D17"/>
    <w:rsid w:val="0B1C2C44"/>
    <w:rsid w:val="0B27044E"/>
    <w:rsid w:val="0B4C305E"/>
    <w:rsid w:val="0B561F44"/>
    <w:rsid w:val="0B7D145D"/>
    <w:rsid w:val="0B846FA9"/>
    <w:rsid w:val="0B8A6171"/>
    <w:rsid w:val="0BC252A6"/>
    <w:rsid w:val="0BCA05F2"/>
    <w:rsid w:val="0BEB5233"/>
    <w:rsid w:val="0BF1233C"/>
    <w:rsid w:val="0C175C42"/>
    <w:rsid w:val="0C2438B7"/>
    <w:rsid w:val="0C3F4AD3"/>
    <w:rsid w:val="0C532E7C"/>
    <w:rsid w:val="0C600EFA"/>
    <w:rsid w:val="0C677B2F"/>
    <w:rsid w:val="0C6F503B"/>
    <w:rsid w:val="0C8439CE"/>
    <w:rsid w:val="0C8B5EDA"/>
    <w:rsid w:val="0CD555C2"/>
    <w:rsid w:val="0CF25197"/>
    <w:rsid w:val="0D026967"/>
    <w:rsid w:val="0D3248F3"/>
    <w:rsid w:val="0D350E3D"/>
    <w:rsid w:val="0D3542BB"/>
    <w:rsid w:val="0D4177C0"/>
    <w:rsid w:val="0D44450F"/>
    <w:rsid w:val="0D504675"/>
    <w:rsid w:val="0D82148C"/>
    <w:rsid w:val="0D9A4BAD"/>
    <w:rsid w:val="0DA9237D"/>
    <w:rsid w:val="0DC57CB7"/>
    <w:rsid w:val="0DE131BD"/>
    <w:rsid w:val="0DEE37DC"/>
    <w:rsid w:val="0E0D56CA"/>
    <w:rsid w:val="0E1C2914"/>
    <w:rsid w:val="0E1F1C9A"/>
    <w:rsid w:val="0E4B2AC9"/>
    <w:rsid w:val="0E5225CB"/>
    <w:rsid w:val="0E5B0A8B"/>
    <w:rsid w:val="0E7E7ECB"/>
    <w:rsid w:val="0E994CC3"/>
    <w:rsid w:val="0EA603FA"/>
    <w:rsid w:val="0EB820C0"/>
    <w:rsid w:val="0EDA2083"/>
    <w:rsid w:val="0F076CEE"/>
    <w:rsid w:val="0F1B4835"/>
    <w:rsid w:val="0F2570FA"/>
    <w:rsid w:val="0F2E07D2"/>
    <w:rsid w:val="0F31475C"/>
    <w:rsid w:val="0FA25EB6"/>
    <w:rsid w:val="0FAF013A"/>
    <w:rsid w:val="0FBB2369"/>
    <w:rsid w:val="0FE31DA2"/>
    <w:rsid w:val="0FFA7083"/>
    <w:rsid w:val="10020BC6"/>
    <w:rsid w:val="101C73DC"/>
    <w:rsid w:val="101D7366"/>
    <w:rsid w:val="103D785F"/>
    <w:rsid w:val="104764D5"/>
    <w:rsid w:val="10512EC9"/>
    <w:rsid w:val="105D3983"/>
    <w:rsid w:val="10741FD7"/>
    <w:rsid w:val="10AA6FA3"/>
    <w:rsid w:val="10EB5D93"/>
    <w:rsid w:val="11054921"/>
    <w:rsid w:val="111B4ECC"/>
    <w:rsid w:val="11822D30"/>
    <w:rsid w:val="1197419D"/>
    <w:rsid w:val="11A60C98"/>
    <w:rsid w:val="11BE3A04"/>
    <w:rsid w:val="11C149CC"/>
    <w:rsid w:val="11CF1AF9"/>
    <w:rsid w:val="12334912"/>
    <w:rsid w:val="12883361"/>
    <w:rsid w:val="12A77694"/>
    <w:rsid w:val="12EF52B0"/>
    <w:rsid w:val="1303327D"/>
    <w:rsid w:val="131E1F13"/>
    <w:rsid w:val="133E2747"/>
    <w:rsid w:val="136B62FA"/>
    <w:rsid w:val="136C2854"/>
    <w:rsid w:val="137C2E7A"/>
    <w:rsid w:val="13BB36E5"/>
    <w:rsid w:val="13BE512F"/>
    <w:rsid w:val="140C0096"/>
    <w:rsid w:val="14195507"/>
    <w:rsid w:val="14372B40"/>
    <w:rsid w:val="14464AA6"/>
    <w:rsid w:val="149F7A6B"/>
    <w:rsid w:val="14C33DC6"/>
    <w:rsid w:val="14C4103F"/>
    <w:rsid w:val="14C80E1D"/>
    <w:rsid w:val="14C8496E"/>
    <w:rsid w:val="14E479AB"/>
    <w:rsid w:val="14F150D1"/>
    <w:rsid w:val="150712C6"/>
    <w:rsid w:val="150756A1"/>
    <w:rsid w:val="151924B5"/>
    <w:rsid w:val="15357E17"/>
    <w:rsid w:val="153E500C"/>
    <w:rsid w:val="157C6EA9"/>
    <w:rsid w:val="15867A23"/>
    <w:rsid w:val="15920247"/>
    <w:rsid w:val="159B497F"/>
    <w:rsid w:val="15A633D2"/>
    <w:rsid w:val="15C63C3D"/>
    <w:rsid w:val="161F4176"/>
    <w:rsid w:val="16270A09"/>
    <w:rsid w:val="16557AEF"/>
    <w:rsid w:val="1666058E"/>
    <w:rsid w:val="168C7CBB"/>
    <w:rsid w:val="16B942C2"/>
    <w:rsid w:val="16D156A1"/>
    <w:rsid w:val="16DD0CCA"/>
    <w:rsid w:val="16F87E51"/>
    <w:rsid w:val="17346EEC"/>
    <w:rsid w:val="176033BD"/>
    <w:rsid w:val="177854A2"/>
    <w:rsid w:val="177E1742"/>
    <w:rsid w:val="17A104C0"/>
    <w:rsid w:val="17D04D65"/>
    <w:rsid w:val="183206A5"/>
    <w:rsid w:val="18345CE4"/>
    <w:rsid w:val="183B6F85"/>
    <w:rsid w:val="18964041"/>
    <w:rsid w:val="18A33857"/>
    <w:rsid w:val="18E95076"/>
    <w:rsid w:val="197504A4"/>
    <w:rsid w:val="19814938"/>
    <w:rsid w:val="19885CB6"/>
    <w:rsid w:val="1994723F"/>
    <w:rsid w:val="19BE47C8"/>
    <w:rsid w:val="19CA4CEF"/>
    <w:rsid w:val="19F3128D"/>
    <w:rsid w:val="1A0E441E"/>
    <w:rsid w:val="1A3E3B51"/>
    <w:rsid w:val="1A3E7F6A"/>
    <w:rsid w:val="1A462C5D"/>
    <w:rsid w:val="1A4C5764"/>
    <w:rsid w:val="1A627A81"/>
    <w:rsid w:val="1A69696B"/>
    <w:rsid w:val="1A710C5C"/>
    <w:rsid w:val="1A7C49FF"/>
    <w:rsid w:val="1ACD2C25"/>
    <w:rsid w:val="1AD16934"/>
    <w:rsid w:val="1AE738B4"/>
    <w:rsid w:val="1B5711B7"/>
    <w:rsid w:val="1B5E386F"/>
    <w:rsid w:val="1B8762BF"/>
    <w:rsid w:val="1B9939A3"/>
    <w:rsid w:val="1BB10560"/>
    <w:rsid w:val="1BE25996"/>
    <w:rsid w:val="1C2074EE"/>
    <w:rsid w:val="1C3E04F3"/>
    <w:rsid w:val="1C647250"/>
    <w:rsid w:val="1C9A2A4F"/>
    <w:rsid w:val="1CAB22AA"/>
    <w:rsid w:val="1CC368B4"/>
    <w:rsid w:val="1CDB40F2"/>
    <w:rsid w:val="1CE13DE5"/>
    <w:rsid w:val="1D01092E"/>
    <w:rsid w:val="1D2D40F4"/>
    <w:rsid w:val="1D457C0A"/>
    <w:rsid w:val="1D4E2B21"/>
    <w:rsid w:val="1D7268D3"/>
    <w:rsid w:val="1D893A8E"/>
    <w:rsid w:val="1DB41359"/>
    <w:rsid w:val="1DDB1DE1"/>
    <w:rsid w:val="1DDC1103"/>
    <w:rsid w:val="1DED2409"/>
    <w:rsid w:val="1E024AAE"/>
    <w:rsid w:val="1E0F427E"/>
    <w:rsid w:val="1E5077CE"/>
    <w:rsid w:val="1E76431F"/>
    <w:rsid w:val="1E8B61B0"/>
    <w:rsid w:val="1EA81B45"/>
    <w:rsid w:val="1EAC1FEB"/>
    <w:rsid w:val="1EAF659D"/>
    <w:rsid w:val="1EE87EA9"/>
    <w:rsid w:val="1F341CB3"/>
    <w:rsid w:val="1F4E5711"/>
    <w:rsid w:val="1F800984"/>
    <w:rsid w:val="1F893E16"/>
    <w:rsid w:val="1FAE0D3B"/>
    <w:rsid w:val="1FB2220D"/>
    <w:rsid w:val="1FBD2B82"/>
    <w:rsid w:val="1FE0132C"/>
    <w:rsid w:val="1FE3394F"/>
    <w:rsid w:val="201209D9"/>
    <w:rsid w:val="20221563"/>
    <w:rsid w:val="20505B8F"/>
    <w:rsid w:val="206A70B1"/>
    <w:rsid w:val="20BD2BF0"/>
    <w:rsid w:val="20D56CE5"/>
    <w:rsid w:val="20E27C91"/>
    <w:rsid w:val="20F17F1C"/>
    <w:rsid w:val="20F41347"/>
    <w:rsid w:val="21140EAE"/>
    <w:rsid w:val="213D60C4"/>
    <w:rsid w:val="213F7AFF"/>
    <w:rsid w:val="21401310"/>
    <w:rsid w:val="217E3FC3"/>
    <w:rsid w:val="21ED4561"/>
    <w:rsid w:val="21F557E6"/>
    <w:rsid w:val="220742C2"/>
    <w:rsid w:val="22232C25"/>
    <w:rsid w:val="22272690"/>
    <w:rsid w:val="226469CF"/>
    <w:rsid w:val="22704638"/>
    <w:rsid w:val="230E6511"/>
    <w:rsid w:val="231632F4"/>
    <w:rsid w:val="23DA640B"/>
    <w:rsid w:val="23E32898"/>
    <w:rsid w:val="23EB4222"/>
    <w:rsid w:val="23EF0CA8"/>
    <w:rsid w:val="23EF5C66"/>
    <w:rsid w:val="23FA5584"/>
    <w:rsid w:val="24067916"/>
    <w:rsid w:val="240C5916"/>
    <w:rsid w:val="24701443"/>
    <w:rsid w:val="24731CD5"/>
    <w:rsid w:val="24973CE1"/>
    <w:rsid w:val="24A94641"/>
    <w:rsid w:val="24CD2125"/>
    <w:rsid w:val="24D92AB0"/>
    <w:rsid w:val="24E51CC6"/>
    <w:rsid w:val="2511457A"/>
    <w:rsid w:val="251A0B8D"/>
    <w:rsid w:val="25345F62"/>
    <w:rsid w:val="2553306D"/>
    <w:rsid w:val="25640FAA"/>
    <w:rsid w:val="2572729A"/>
    <w:rsid w:val="25812150"/>
    <w:rsid w:val="259F0F46"/>
    <w:rsid w:val="25B01E7E"/>
    <w:rsid w:val="25DE1F38"/>
    <w:rsid w:val="260A2F13"/>
    <w:rsid w:val="261B1393"/>
    <w:rsid w:val="262138B6"/>
    <w:rsid w:val="26217DE0"/>
    <w:rsid w:val="263D6529"/>
    <w:rsid w:val="263E5A3F"/>
    <w:rsid w:val="265C0501"/>
    <w:rsid w:val="269D5C7E"/>
    <w:rsid w:val="26A76893"/>
    <w:rsid w:val="26B33511"/>
    <w:rsid w:val="26B747E4"/>
    <w:rsid w:val="26F760A6"/>
    <w:rsid w:val="27351CB2"/>
    <w:rsid w:val="27590809"/>
    <w:rsid w:val="27713B80"/>
    <w:rsid w:val="2774700D"/>
    <w:rsid w:val="277A26A5"/>
    <w:rsid w:val="279B4E3A"/>
    <w:rsid w:val="27AE11FC"/>
    <w:rsid w:val="27B13CFC"/>
    <w:rsid w:val="27B627FC"/>
    <w:rsid w:val="27CC4F78"/>
    <w:rsid w:val="27DF39D1"/>
    <w:rsid w:val="28063C77"/>
    <w:rsid w:val="28093869"/>
    <w:rsid w:val="28117728"/>
    <w:rsid w:val="2878582E"/>
    <w:rsid w:val="28AB4A5F"/>
    <w:rsid w:val="28AD37AF"/>
    <w:rsid w:val="28B63955"/>
    <w:rsid w:val="28C16AA1"/>
    <w:rsid w:val="28C67FA9"/>
    <w:rsid w:val="294870D0"/>
    <w:rsid w:val="294B5C36"/>
    <w:rsid w:val="296E5399"/>
    <w:rsid w:val="29707F69"/>
    <w:rsid w:val="29B80C09"/>
    <w:rsid w:val="29C72A7F"/>
    <w:rsid w:val="2A0223BF"/>
    <w:rsid w:val="2A050842"/>
    <w:rsid w:val="2A19100D"/>
    <w:rsid w:val="2A29468B"/>
    <w:rsid w:val="2A522B12"/>
    <w:rsid w:val="2A9B018A"/>
    <w:rsid w:val="2AA00855"/>
    <w:rsid w:val="2AB149C6"/>
    <w:rsid w:val="2AD20B76"/>
    <w:rsid w:val="2B3F78FA"/>
    <w:rsid w:val="2B73489E"/>
    <w:rsid w:val="2B7B017C"/>
    <w:rsid w:val="2BB25FD1"/>
    <w:rsid w:val="2BBD3390"/>
    <w:rsid w:val="2BC13754"/>
    <w:rsid w:val="2BD65D07"/>
    <w:rsid w:val="2C116BBE"/>
    <w:rsid w:val="2C2B78AF"/>
    <w:rsid w:val="2CA4498F"/>
    <w:rsid w:val="2CBC6ABC"/>
    <w:rsid w:val="2CDD7DE4"/>
    <w:rsid w:val="2CE56D94"/>
    <w:rsid w:val="2D0D193A"/>
    <w:rsid w:val="2D2B2203"/>
    <w:rsid w:val="2D576046"/>
    <w:rsid w:val="2D664C66"/>
    <w:rsid w:val="2D6A0F3E"/>
    <w:rsid w:val="2D8C58F6"/>
    <w:rsid w:val="2DD436E5"/>
    <w:rsid w:val="2DD51AEC"/>
    <w:rsid w:val="2DDA6D01"/>
    <w:rsid w:val="2DFE4632"/>
    <w:rsid w:val="2E177EC2"/>
    <w:rsid w:val="2E4D6591"/>
    <w:rsid w:val="2E527902"/>
    <w:rsid w:val="2E5938B6"/>
    <w:rsid w:val="2EA12E18"/>
    <w:rsid w:val="2EEB52CD"/>
    <w:rsid w:val="2F106B60"/>
    <w:rsid w:val="2F284FE8"/>
    <w:rsid w:val="2F3559F9"/>
    <w:rsid w:val="2F415BF7"/>
    <w:rsid w:val="2FC30C3B"/>
    <w:rsid w:val="301C2D7C"/>
    <w:rsid w:val="30613DDE"/>
    <w:rsid w:val="3078777D"/>
    <w:rsid w:val="308B6A6D"/>
    <w:rsid w:val="3093322C"/>
    <w:rsid w:val="30A857E4"/>
    <w:rsid w:val="30AB0F65"/>
    <w:rsid w:val="30D66C73"/>
    <w:rsid w:val="3100642E"/>
    <w:rsid w:val="311B157D"/>
    <w:rsid w:val="31555542"/>
    <w:rsid w:val="31884833"/>
    <w:rsid w:val="319669BD"/>
    <w:rsid w:val="319B78E6"/>
    <w:rsid w:val="31AF7357"/>
    <w:rsid w:val="31ED6BC1"/>
    <w:rsid w:val="31F825E4"/>
    <w:rsid w:val="32176609"/>
    <w:rsid w:val="32B05EA1"/>
    <w:rsid w:val="33156C0F"/>
    <w:rsid w:val="33387D4C"/>
    <w:rsid w:val="33541DDD"/>
    <w:rsid w:val="335B4761"/>
    <w:rsid w:val="335C5B81"/>
    <w:rsid w:val="335C74AE"/>
    <w:rsid w:val="339026ED"/>
    <w:rsid w:val="33D21BAC"/>
    <w:rsid w:val="33D56288"/>
    <w:rsid w:val="33E14EE5"/>
    <w:rsid w:val="33EC2A69"/>
    <w:rsid w:val="340339EA"/>
    <w:rsid w:val="34071585"/>
    <w:rsid w:val="340824FC"/>
    <w:rsid w:val="34092B6A"/>
    <w:rsid w:val="34227B6C"/>
    <w:rsid w:val="346771F6"/>
    <w:rsid w:val="34841FEB"/>
    <w:rsid w:val="34A60A2C"/>
    <w:rsid w:val="34BB7E0F"/>
    <w:rsid w:val="34F93B90"/>
    <w:rsid w:val="35114D31"/>
    <w:rsid w:val="35292189"/>
    <w:rsid w:val="35566D6D"/>
    <w:rsid w:val="358961BE"/>
    <w:rsid w:val="358B238E"/>
    <w:rsid w:val="35912037"/>
    <w:rsid w:val="35A430C2"/>
    <w:rsid w:val="35DF480E"/>
    <w:rsid w:val="35E93698"/>
    <w:rsid w:val="35FB4B4C"/>
    <w:rsid w:val="363156F3"/>
    <w:rsid w:val="3633294B"/>
    <w:rsid w:val="363862C4"/>
    <w:rsid w:val="36506EDF"/>
    <w:rsid w:val="36710F67"/>
    <w:rsid w:val="37024227"/>
    <w:rsid w:val="37043F98"/>
    <w:rsid w:val="37306E02"/>
    <w:rsid w:val="375E0027"/>
    <w:rsid w:val="3798758A"/>
    <w:rsid w:val="37D26130"/>
    <w:rsid w:val="38005F3F"/>
    <w:rsid w:val="380E2D42"/>
    <w:rsid w:val="381557CE"/>
    <w:rsid w:val="3828240D"/>
    <w:rsid w:val="384D547C"/>
    <w:rsid w:val="387B7D15"/>
    <w:rsid w:val="389E0F2A"/>
    <w:rsid w:val="38A80C8C"/>
    <w:rsid w:val="38B921A7"/>
    <w:rsid w:val="39166FD4"/>
    <w:rsid w:val="392423F8"/>
    <w:rsid w:val="39323F99"/>
    <w:rsid w:val="396A62F3"/>
    <w:rsid w:val="39896154"/>
    <w:rsid w:val="39E852FE"/>
    <w:rsid w:val="39F23BE9"/>
    <w:rsid w:val="3A3E4BA0"/>
    <w:rsid w:val="3A495134"/>
    <w:rsid w:val="3A610CFE"/>
    <w:rsid w:val="3A6F1F21"/>
    <w:rsid w:val="3A950B3F"/>
    <w:rsid w:val="3AC855E4"/>
    <w:rsid w:val="3AD969B5"/>
    <w:rsid w:val="3AF93A1C"/>
    <w:rsid w:val="3B1867D4"/>
    <w:rsid w:val="3B243485"/>
    <w:rsid w:val="3B417138"/>
    <w:rsid w:val="3B610C65"/>
    <w:rsid w:val="3B654E3A"/>
    <w:rsid w:val="3B7C4E9D"/>
    <w:rsid w:val="3B8E535D"/>
    <w:rsid w:val="3B927B15"/>
    <w:rsid w:val="3B9A2025"/>
    <w:rsid w:val="3BF2095F"/>
    <w:rsid w:val="3C0D3052"/>
    <w:rsid w:val="3C5C4E31"/>
    <w:rsid w:val="3C924876"/>
    <w:rsid w:val="3CD26866"/>
    <w:rsid w:val="3CD26DD2"/>
    <w:rsid w:val="3D0327BA"/>
    <w:rsid w:val="3D240788"/>
    <w:rsid w:val="3D2E0337"/>
    <w:rsid w:val="3D820DA2"/>
    <w:rsid w:val="3D88715D"/>
    <w:rsid w:val="3DFD5585"/>
    <w:rsid w:val="3E154056"/>
    <w:rsid w:val="3E193E9D"/>
    <w:rsid w:val="3E475B5B"/>
    <w:rsid w:val="3E5734CF"/>
    <w:rsid w:val="3E817EB3"/>
    <w:rsid w:val="3E8A6894"/>
    <w:rsid w:val="3EC02DA0"/>
    <w:rsid w:val="3F396CDF"/>
    <w:rsid w:val="3F862674"/>
    <w:rsid w:val="3F8C5DFB"/>
    <w:rsid w:val="3FA35FC1"/>
    <w:rsid w:val="3FCF100D"/>
    <w:rsid w:val="3FDE6FE0"/>
    <w:rsid w:val="3FEC6C4C"/>
    <w:rsid w:val="40104235"/>
    <w:rsid w:val="4016584A"/>
    <w:rsid w:val="40294F70"/>
    <w:rsid w:val="4044426A"/>
    <w:rsid w:val="405A73F9"/>
    <w:rsid w:val="406003ED"/>
    <w:rsid w:val="406E07A8"/>
    <w:rsid w:val="40724A54"/>
    <w:rsid w:val="40FB7C1B"/>
    <w:rsid w:val="41296019"/>
    <w:rsid w:val="412A6D22"/>
    <w:rsid w:val="413A6FBA"/>
    <w:rsid w:val="41465FCE"/>
    <w:rsid w:val="41800E98"/>
    <w:rsid w:val="41B15095"/>
    <w:rsid w:val="41B30D79"/>
    <w:rsid w:val="41E56A60"/>
    <w:rsid w:val="41E85C06"/>
    <w:rsid w:val="41FD48C8"/>
    <w:rsid w:val="420D7C67"/>
    <w:rsid w:val="42111441"/>
    <w:rsid w:val="421958BA"/>
    <w:rsid w:val="421C544B"/>
    <w:rsid w:val="423F68AD"/>
    <w:rsid w:val="42411700"/>
    <w:rsid w:val="424C255E"/>
    <w:rsid w:val="42566BAE"/>
    <w:rsid w:val="425A7F7E"/>
    <w:rsid w:val="425C494B"/>
    <w:rsid w:val="42F05879"/>
    <w:rsid w:val="430A7917"/>
    <w:rsid w:val="431A667A"/>
    <w:rsid w:val="4348223C"/>
    <w:rsid w:val="43594711"/>
    <w:rsid w:val="438E46BE"/>
    <w:rsid w:val="43917C53"/>
    <w:rsid w:val="43BD68E3"/>
    <w:rsid w:val="43D04B02"/>
    <w:rsid w:val="43D74BBC"/>
    <w:rsid w:val="43E22DC3"/>
    <w:rsid w:val="443E3D0C"/>
    <w:rsid w:val="44564C77"/>
    <w:rsid w:val="44611F02"/>
    <w:rsid w:val="447A7B3D"/>
    <w:rsid w:val="4484010A"/>
    <w:rsid w:val="448F6CDF"/>
    <w:rsid w:val="44B646DC"/>
    <w:rsid w:val="44CD11A0"/>
    <w:rsid w:val="44DF2FE6"/>
    <w:rsid w:val="44E665C9"/>
    <w:rsid w:val="4503339F"/>
    <w:rsid w:val="452D0EE3"/>
    <w:rsid w:val="45432F6B"/>
    <w:rsid w:val="454A4B9A"/>
    <w:rsid w:val="454D7344"/>
    <w:rsid w:val="455451C6"/>
    <w:rsid w:val="45890BF0"/>
    <w:rsid w:val="461B4677"/>
    <w:rsid w:val="461E298B"/>
    <w:rsid w:val="46495138"/>
    <w:rsid w:val="464B32C7"/>
    <w:rsid w:val="464C72AF"/>
    <w:rsid w:val="46677A0A"/>
    <w:rsid w:val="46770118"/>
    <w:rsid w:val="46A721C6"/>
    <w:rsid w:val="46BF7824"/>
    <w:rsid w:val="474B4793"/>
    <w:rsid w:val="47552159"/>
    <w:rsid w:val="476706C8"/>
    <w:rsid w:val="47930D8A"/>
    <w:rsid w:val="47A867D8"/>
    <w:rsid w:val="47DD33A0"/>
    <w:rsid w:val="47DF3953"/>
    <w:rsid w:val="47EC029C"/>
    <w:rsid w:val="47FA5D4C"/>
    <w:rsid w:val="48392C6D"/>
    <w:rsid w:val="48522FBF"/>
    <w:rsid w:val="487E180A"/>
    <w:rsid w:val="48812516"/>
    <w:rsid w:val="48854EBA"/>
    <w:rsid w:val="48AB61AA"/>
    <w:rsid w:val="48ED0B50"/>
    <w:rsid w:val="4905500A"/>
    <w:rsid w:val="490E66B9"/>
    <w:rsid w:val="491453D0"/>
    <w:rsid w:val="492B3C70"/>
    <w:rsid w:val="49547B96"/>
    <w:rsid w:val="495E64B3"/>
    <w:rsid w:val="496E23BC"/>
    <w:rsid w:val="49B47263"/>
    <w:rsid w:val="49B83C4B"/>
    <w:rsid w:val="49C55107"/>
    <w:rsid w:val="49DE30E4"/>
    <w:rsid w:val="4A0B062D"/>
    <w:rsid w:val="4A212453"/>
    <w:rsid w:val="4A2147AF"/>
    <w:rsid w:val="4A280E49"/>
    <w:rsid w:val="4A304936"/>
    <w:rsid w:val="4A490B7A"/>
    <w:rsid w:val="4A57400E"/>
    <w:rsid w:val="4A5F4498"/>
    <w:rsid w:val="4A612989"/>
    <w:rsid w:val="4A633035"/>
    <w:rsid w:val="4A9033E1"/>
    <w:rsid w:val="4ABD5ECF"/>
    <w:rsid w:val="4AEF4201"/>
    <w:rsid w:val="4B095A21"/>
    <w:rsid w:val="4B274DC0"/>
    <w:rsid w:val="4B32183A"/>
    <w:rsid w:val="4B64705A"/>
    <w:rsid w:val="4B651505"/>
    <w:rsid w:val="4B770886"/>
    <w:rsid w:val="4B7917DC"/>
    <w:rsid w:val="4B842BBA"/>
    <w:rsid w:val="4B9006A5"/>
    <w:rsid w:val="4B991D3E"/>
    <w:rsid w:val="4BC47073"/>
    <w:rsid w:val="4BCC3608"/>
    <w:rsid w:val="4BCF60C6"/>
    <w:rsid w:val="4BD37CE8"/>
    <w:rsid w:val="4BE74141"/>
    <w:rsid w:val="4BE747FB"/>
    <w:rsid w:val="4BEF579A"/>
    <w:rsid w:val="4C19257B"/>
    <w:rsid w:val="4C202419"/>
    <w:rsid w:val="4C473DE4"/>
    <w:rsid w:val="4C572E6C"/>
    <w:rsid w:val="4C5D331A"/>
    <w:rsid w:val="4C831FDC"/>
    <w:rsid w:val="4CEB64F4"/>
    <w:rsid w:val="4D2C2D15"/>
    <w:rsid w:val="4D302F17"/>
    <w:rsid w:val="4D306B74"/>
    <w:rsid w:val="4D3254B2"/>
    <w:rsid w:val="4D5D6791"/>
    <w:rsid w:val="4D7F3192"/>
    <w:rsid w:val="4D89615A"/>
    <w:rsid w:val="4D945074"/>
    <w:rsid w:val="4DAF3AD2"/>
    <w:rsid w:val="4DF33DC3"/>
    <w:rsid w:val="4E0D2B9B"/>
    <w:rsid w:val="4E232D80"/>
    <w:rsid w:val="4E240C63"/>
    <w:rsid w:val="4E357A27"/>
    <w:rsid w:val="4E443402"/>
    <w:rsid w:val="4E4E245F"/>
    <w:rsid w:val="4E5B0747"/>
    <w:rsid w:val="4E5C30A2"/>
    <w:rsid w:val="4E7640F4"/>
    <w:rsid w:val="4E7A5F69"/>
    <w:rsid w:val="4EA65DF1"/>
    <w:rsid w:val="4EC27E4B"/>
    <w:rsid w:val="4EDC084F"/>
    <w:rsid w:val="4EFB3AAF"/>
    <w:rsid w:val="4F1D5EF6"/>
    <w:rsid w:val="4F231699"/>
    <w:rsid w:val="4F370BD2"/>
    <w:rsid w:val="4F512987"/>
    <w:rsid w:val="4F575AEB"/>
    <w:rsid w:val="4F720258"/>
    <w:rsid w:val="4FA12690"/>
    <w:rsid w:val="4FA83B8C"/>
    <w:rsid w:val="4FB6634C"/>
    <w:rsid w:val="4FB73854"/>
    <w:rsid w:val="4FB84765"/>
    <w:rsid w:val="4FBF4C82"/>
    <w:rsid w:val="4FCB5187"/>
    <w:rsid w:val="4FE12469"/>
    <w:rsid w:val="4FEB7AC0"/>
    <w:rsid w:val="50102AF5"/>
    <w:rsid w:val="502A3901"/>
    <w:rsid w:val="5032482F"/>
    <w:rsid w:val="505C3A93"/>
    <w:rsid w:val="50847733"/>
    <w:rsid w:val="50E06998"/>
    <w:rsid w:val="51196F49"/>
    <w:rsid w:val="512B1544"/>
    <w:rsid w:val="51662D42"/>
    <w:rsid w:val="5177266B"/>
    <w:rsid w:val="51891162"/>
    <w:rsid w:val="518A6C1F"/>
    <w:rsid w:val="51A1092C"/>
    <w:rsid w:val="51C9552C"/>
    <w:rsid w:val="51C95A18"/>
    <w:rsid w:val="51D0451E"/>
    <w:rsid w:val="51F5721C"/>
    <w:rsid w:val="52374F35"/>
    <w:rsid w:val="524A0D8B"/>
    <w:rsid w:val="52513D92"/>
    <w:rsid w:val="525C22D4"/>
    <w:rsid w:val="529006B0"/>
    <w:rsid w:val="52981063"/>
    <w:rsid w:val="52A9254A"/>
    <w:rsid w:val="52B00E49"/>
    <w:rsid w:val="52BF4087"/>
    <w:rsid w:val="52E90752"/>
    <w:rsid w:val="530D4440"/>
    <w:rsid w:val="532A6F74"/>
    <w:rsid w:val="534C4BCA"/>
    <w:rsid w:val="5363585A"/>
    <w:rsid w:val="5397012E"/>
    <w:rsid w:val="53AC3C7F"/>
    <w:rsid w:val="53E675D5"/>
    <w:rsid w:val="542578B3"/>
    <w:rsid w:val="54336B99"/>
    <w:rsid w:val="545C3974"/>
    <w:rsid w:val="545E08EC"/>
    <w:rsid w:val="545E35E5"/>
    <w:rsid w:val="54621B8D"/>
    <w:rsid w:val="54712350"/>
    <w:rsid w:val="54C30588"/>
    <w:rsid w:val="55171C8C"/>
    <w:rsid w:val="5523388F"/>
    <w:rsid w:val="55306B46"/>
    <w:rsid w:val="553362E3"/>
    <w:rsid w:val="5545799E"/>
    <w:rsid w:val="556465D0"/>
    <w:rsid w:val="556F0304"/>
    <w:rsid w:val="556F0CC3"/>
    <w:rsid w:val="5592728F"/>
    <w:rsid w:val="559E741D"/>
    <w:rsid w:val="55BD4C3F"/>
    <w:rsid w:val="5618617C"/>
    <w:rsid w:val="561D01C7"/>
    <w:rsid w:val="562514DB"/>
    <w:rsid w:val="5676349F"/>
    <w:rsid w:val="567D6509"/>
    <w:rsid w:val="56A16E5A"/>
    <w:rsid w:val="56B410C7"/>
    <w:rsid w:val="570F3DF9"/>
    <w:rsid w:val="572F2B39"/>
    <w:rsid w:val="573D7EFF"/>
    <w:rsid w:val="575D5934"/>
    <w:rsid w:val="576667CB"/>
    <w:rsid w:val="57747194"/>
    <w:rsid w:val="57C4425D"/>
    <w:rsid w:val="57CE4D97"/>
    <w:rsid w:val="58266592"/>
    <w:rsid w:val="582E13FD"/>
    <w:rsid w:val="58336C17"/>
    <w:rsid w:val="5851037C"/>
    <w:rsid w:val="58643E27"/>
    <w:rsid w:val="586C0F2B"/>
    <w:rsid w:val="586D6FA1"/>
    <w:rsid w:val="587F360D"/>
    <w:rsid w:val="588953AC"/>
    <w:rsid w:val="589148C2"/>
    <w:rsid w:val="590E5D8D"/>
    <w:rsid w:val="59112797"/>
    <w:rsid w:val="59145013"/>
    <w:rsid w:val="592D3028"/>
    <w:rsid w:val="592E1550"/>
    <w:rsid w:val="59603388"/>
    <w:rsid w:val="597F1D76"/>
    <w:rsid w:val="598E50A7"/>
    <w:rsid w:val="59921E84"/>
    <w:rsid w:val="599701B7"/>
    <w:rsid w:val="599D400E"/>
    <w:rsid w:val="59AD088F"/>
    <w:rsid w:val="5A055E4F"/>
    <w:rsid w:val="5A1A671C"/>
    <w:rsid w:val="5A26718D"/>
    <w:rsid w:val="5A366BCD"/>
    <w:rsid w:val="5A38799E"/>
    <w:rsid w:val="5A4D3F59"/>
    <w:rsid w:val="5A7B4073"/>
    <w:rsid w:val="5A9053F9"/>
    <w:rsid w:val="5A9614C4"/>
    <w:rsid w:val="5A9D064E"/>
    <w:rsid w:val="5AC427A1"/>
    <w:rsid w:val="5ACB5C3A"/>
    <w:rsid w:val="5AD13DB5"/>
    <w:rsid w:val="5AD9635D"/>
    <w:rsid w:val="5AF46C50"/>
    <w:rsid w:val="5AFD1E80"/>
    <w:rsid w:val="5B1F49E3"/>
    <w:rsid w:val="5B307C98"/>
    <w:rsid w:val="5B3E684D"/>
    <w:rsid w:val="5B6D141C"/>
    <w:rsid w:val="5B782151"/>
    <w:rsid w:val="5BAB0818"/>
    <w:rsid w:val="5BBF1D29"/>
    <w:rsid w:val="5BC02F5E"/>
    <w:rsid w:val="5BD901C6"/>
    <w:rsid w:val="5BFC7CEC"/>
    <w:rsid w:val="5C044EB5"/>
    <w:rsid w:val="5C2A52F2"/>
    <w:rsid w:val="5C587806"/>
    <w:rsid w:val="5C6F35C7"/>
    <w:rsid w:val="5C6F653E"/>
    <w:rsid w:val="5C71172B"/>
    <w:rsid w:val="5C9A4E19"/>
    <w:rsid w:val="5CBE56F6"/>
    <w:rsid w:val="5CC572E1"/>
    <w:rsid w:val="5CD12FB3"/>
    <w:rsid w:val="5CD54D21"/>
    <w:rsid w:val="5CE0461B"/>
    <w:rsid w:val="5CF05359"/>
    <w:rsid w:val="5CF4581B"/>
    <w:rsid w:val="5CFC400E"/>
    <w:rsid w:val="5D173A2A"/>
    <w:rsid w:val="5D2A4650"/>
    <w:rsid w:val="5D2E7155"/>
    <w:rsid w:val="5D3151CF"/>
    <w:rsid w:val="5D601B69"/>
    <w:rsid w:val="5D9048A2"/>
    <w:rsid w:val="5DA738C0"/>
    <w:rsid w:val="5DB31458"/>
    <w:rsid w:val="5DC27791"/>
    <w:rsid w:val="5DFB2D50"/>
    <w:rsid w:val="5E5860EB"/>
    <w:rsid w:val="5E5F6840"/>
    <w:rsid w:val="5EBE4E6B"/>
    <w:rsid w:val="5F061B35"/>
    <w:rsid w:val="5F1237FF"/>
    <w:rsid w:val="5F1C6F9D"/>
    <w:rsid w:val="5F1E7EA3"/>
    <w:rsid w:val="5F222BC8"/>
    <w:rsid w:val="5F3E36F5"/>
    <w:rsid w:val="5F5F427D"/>
    <w:rsid w:val="5FBD7881"/>
    <w:rsid w:val="5FEE1C33"/>
    <w:rsid w:val="5FF97F35"/>
    <w:rsid w:val="5FFE1C0D"/>
    <w:rsid w:val="600839C8"/>
    <w:rsid w:val="604A479D"/>
    <w:rsid w:val="6054322F"/>
    <w:rsid w:val="606340E0"/>
    <w:rsid w:val="607B0A80"/>
    <w:rsid w:val="60845993"/>
    <w:rsid w:val="60914C8E"/>
    <w:rsid w:val="60D95436"/>
    <w:rsid w:val="60DA33E4"/>
    <w:rsid w:val="60FC1288"/>
    <w:rsid w:val="610241AB"/>
    <w:rsid w:val="61105632"/>
    <w:rsid w:val="61220F4F"/>
    <w:rsid w:val="612D55AC"/>
    <w:rsid w:val="616C3272"/>
    <w:rsid w:val="617522CC"/>
    <w:rsid w:val="617E64A8"/>
    <w:rsid w:val="618D0D7B"/>
    <w:rsid w:val="61A377B5"/>
    <w:rsid w:val="61B33C11"/>
    <w:rsid w:val="61BC22FA"/>
    <w:rsid w:val="61D55509"/>
    <w:rsid w:val="61F647D2"/>
    <w:rsid w:val="61FC4557"/>
    <w:rsid w:val="623B2E01"/>
    <w:rsid w:val="624622B1"/>
    <w:rsid w:val="6299216C"/>
    <w:rsid w:val="629D3600"/>
    <w:rsid w:val="62A108F3"/>
    <w:rsid w:val="62B64555"/>
    <w:rsid w:val="62FF0317"/>
    <w:rsid w:val="634607E4"/>
    <w:rsid w:val="63914D4D"/>
    <w:rsid w:val="63CF0485"/>
    <w:rsid w:val="63FD7DB4"/>
    <w:rsid w:val="64096B8F"/>
    <w:rsid w:val="64246432"/>
    <w:rsid w:val="64487D8B"/>
    <w:rsid w:val="644A32FB"/>
    <w:rsid w:val="645D10D6"/>
    <w:rsid w:val="64CD4500"/>
    <w:rsid w:val="64CE709F"/>
    <w:rsid w:val="64DD7C1A"/>
    <w:rsid w:val="6503523D"/>
    <w:rsid w:val="650438C9"/>
    <w:rsid w:val="652219A1"/>
    <w:rsid w:val="65302651"/>
    <w:rsid w:val="65900F47"/>
    <w:rsid w:val="65A36EA0"/>
    <w:rsid w:val="65F410C9"/>
    <w:rsid w:val="65F853C2"/>
    <w:rsid w:val="662F0904"/>
    <w:rsid w:val="66521022"/>
    <w:rsid w:val="666079C6"/>
    <w:rsid w:val="66B91588"/>
    <w:rsid w:val="66D553CE"/>
    <w:rsid w:val="66DA6928"/>
    <w:rsid w:val="67351257"/>
    <w:rsid w:val="674A4CF9"/>
    <w:rsid w:val="67611533"/>
    <w:rsid w:val="67685E85"/>
    <w:rsid w:val="677E14B0"/>
    <w:rsid w:val="67820152"/>
    <w:rsid w:val="678B07C6"/>
    <w:rsid w:val="678B76B2"/>
    <w:rsid w:val="67A57904"/>
    <w:rsid w:val="67B95301"/>
    <w:rsid w:val="67E26EBC"/>
    <w:rsid w:val="67F31E26"/>
    <w:rsid w:val="67FB02BA"/>
    <w:rsid w:val="68316096"/>
    <w:rsid w:val="68464AAD"/>
    <w:rsid w:val="68744C00"/>
    <w:rsid w:val="687817CF"/>
    <w:rsid w:val="687B6B47"/>
    <w:rsid w:val="688073A5"/>
    <w:rsid w:val="689454E4"/>
    <w:rsid w:val="68F16BE4"/>
    <w:rsid w:val="69162D84"/>
    <w:rsid w:val="69164171"/>
    <w:rsid w:val="6962182A"/>
    <w:rsid w:val="69643B6D"/>
    <w:rsid w:val="69AB7D62"/>
    <w:rsid w:val="69AF62C2"/>
    <w:rsid w:val="69B1764C"/>
    <w:rsid w:val="69BB2173"/>
    <w:rsid w:val="69D051DC"/>
    <w:rsid w:val="6A115BA0"/>
    <w:rsid w:val="6A454731"/>
    <w:rsid w:val="6A7B4D01"/>
    <w:rsid w:val="6A926C04"/>
    <w:rsid w:val="6ADD3CF7"/>
    <w:rsid w:val="6B105597"/>
    <w:rsid w:val="6B126DD3"/>
    <w:rsid w:val="6B1441C3"/>
    <w:rsid w:val="6B1F45F5"/>
    <w:rsid w:val="6B296742"/>
    <w:rsid w:val="6B4C2B49"/>
    <w:rsid w:val="6B953021"/>
    <w:rsid w:val="6C223882"/>
    <w:rsid w:val="6C5B09F2"/>
    <w:rsid w:val="6C684355"/>
    <w:rsid w:val="6C6A0394"/>
    <w:rsid w:val="6CC221C7"/>
    <w:rsid w:val="6CFC3F50"/>
    <w:rsid w:val="6D125AB4"/>
    <w:rsid w:val="6D450D84"/>
    <w:rsid w:val="6D4F5420"/>
    <w:rsid w:val="6D7910CF"/>
    <w:rsid w:val="6D9C4557"/>
    <w:rsid w:val="6DA771DF"/>
    <w:rsid w:val="6DB1354A"/>
    <w:rsid w:val="6DCD355A"/>
    <w:rsid w:val="6DF0222E"/>
    <w:rsid w:val="6DF63447"/>
    <w:rsid w:val="6E0267C5"/>
    <w:rsid w:val="6E131069"/>
    <w:rsid w:val="6E1D550F"/>
    <w:rsid w:val="6E342BB9"/>
    <w:rsid w:val="6E5F2C9E"/>
    <w:rsid w:val="6E6973F5"/>
    <w:rsid w:val="6E8317C1"/>
    <w:rsid w:val="6E8C7B4D"/>
    <w:rsid w:val="6EAD2119"/>
    <w:rsid w:val="6EEE73D6"/>
    <w:rsid w:val="6EF11186"/>
    <w:rsid w:val="6F1B0A8D"/>
    <w:rsid w:val="6F2D037C"/>
    <w:rsid w:val="6F2E0DF5"/>
    <w:rsid w:val="6F520204"/>
    <w:rsid w:val="6F682C8E"/>
    <w:rsid w:val="6F6D2D87"/>
    <w:rsid w:val="6F944DF1"/>
    <w:rsid w:val="6FBD572A"/>
    <w:rsid w:val="6FC72FE7"/>
    <w:rsid w:val="6FCA456B"/>
    <w:rsid w:val="7014762B"/>
    <w:rsid w:val="70425594"/>
    <w:rsid w:val="707D58A7"/>
    <w:rsid w:val="70922D90"/>
    <w:rsid w:val="709352C1"/>
    <w:rsid w:val="70E52731"/>
    <w:rsid w:val="71021257"/>
    <w:rsid w:val="71143155"/>
    <w:rsid w:val="714C2020"/>
    <w:rsid w:val="715D1D6D"/>
    <w:rsid w:val="716B1A9F"/>
    <w:rsid w:val="71743AF7"/>
    <w:rsid w:val="718509F6"/>
    <w:rsid w:val="71E37725"/>
    <w:rsid w:val="720801BD"/>
    <w:rsid w:val="7211799B"/>
    <w:rsid w:val="72506509"/>
    <w:rsid w:val="72787285"/>
    <w:rsid w:val="72CE4CFC"/>
    <w:rsid w:val="72DB489A"/>
    <w:rsid w:val="72E65998"/>
    <w:rsid w:val="72F748E4"/>
    <w:rsid w:val="73004A79"/>
    <w:rsid w:val="73864AB8"/>
    <w:rsid w:val="739D2007"/>
    <w:rsid w:val="73B93868"/>
    <w:rsid w:val="73BC5E30"/>
    <w:rsid w:val="73BF2992"/>
    <w:rsid w:val="73DF6AE3"/>
    <w:rsid w:val="741B71B4"/>
    <w:rsid w:val="74203290"/>
    <w:rsid w:val="74222930"/>
    <w:rsid w:val="74366F37"/>
    <w:rsid w:val="744101BC"/>
    <w:rsid w:val="745225D4"/>
    <w:rsid w:val="74541C6A"/>
    <w:rsid w:val="745C08F5"/>
    <w:rsid w:val="745F12A8"/>
    <w:rsid w:val="747A69A4"/>
    <w:rsid w:val="74893B3B"/>
    <w:rsid w:val="749402A0"/>
    <w:rsid w:val="74A834D7"/>
    <w:rsid w:val="74BB44F1"/>
    <w:rsid w:val="74C65AE2"/>
    <w:rsid w:val="74DE76D7"/>
    <w:rsid w:val="74F3295E"/>
    <w:rsid w:val="74F46B81"/>
    <w:rsid w:val="757810AF"/>
    <w:rsid w:val="75C34015"/>
    <w:rsid w:val="75EB56B2"/>
    <w:rsid w:val="761D2DD5"/>
    <w:rsid w:val="762F0984"/>
    <w:rsid w:val="766A537A"/>
    <w:rsid w:val="76973293"/>
    <w:rsid w:val="76C252AC"/>
    <w:rsid w:val="76C31F33"/>
    <w:rsid w:val="76EF7E22"/>
    <w:rsid w:val="76F02127"/>
    <w:rsid w:val="76F36B08"/>
    <w:rsid w:val="76F8372B"/>
    <w:rsid w:val="770B7BB2"/>
    <w:rsid w:val="771D0F85"/>
    <w:rsid w:val="77616876"/>
    <w:rsid w:val="777971C7"/>
    <w:rsid w:val="77983EB8"/>
    <w:rsid w:val="77DC0EA9"/>
    <w:rsid w:val="780831FD"/>
    <w:rsid w:val="781829F2"/>
    <w:rsid w:val="781A3529"/>
    <w:rsid w:val="78201987"/>
    <w:rsid w:val="784844F0"/>
    <w:rsid w:val="786B2FAB"/>
    <w:rsid w:val="78AD2E2D"/>
    <w:rsid w:val="78B22DDC"/>
    <w:rsid w:val="78DA793B"/>
    <w:rsid w:val="7900130E"/>
    <w:rsid w:val="796A7AE6"/>
    <w:rsid w:val="79805794"/>
    <w:rsid w:val="79821971"/>
    <w:rsid w:val="798B2D1F"/>
    <w:rsid w:val="79906DD6"/>
    <w:rsid w:val="799931BE"/>
    <w:rsid w:val="79AF2420"/>
    <w:rsid w:val="79C1036C"/>
    <w:rsid w:val="79EA1A85"/>
    <w:rsid w:val="7A035A96"/>
    <w:rsid w:val="7A0B094E"/>
    <w:rsid w:val="7A0F4ED0"/>
    <w:rsid w:val="7A3A222B"/>
    <w:rsid w:val="7A3E1D0E"/>
    <w:rsid w:val="7A404136"/>
    <w:rsid w:val="7A6E5992"/>
    <w:rsid w:val="7AA365BA"/>
    <w:rsid w:val="7AD21CAF"/>
    <w:rsid w:val="7AD45837"/>
    <w:rsid w:val="7B3A2504"/>
    <w:rsid w:val="7B400D43"/>
    <w:rsid w:val="7B6A5C1A"/>
    <w:rsid w:val="7B955765"/>
    <w:rsid w:val="7BDA23B7"/>
    <w:rsid w:val="7C080157"/>
    <w:rsid w:val="7C0B712F"/>
    <w:rsid w:val="7C333D66"/>
    <w:rsid w:val="7C40690F"/>
    <w:rsid w:val="7C725312"/>
    <w:rsid w:val="7C8D4657"/>
    <w:rsid w:val="7C8F5318"/>
    <w:rsid w:val="7CC75BCB"/>
    <w:rsid w:val="7CCB1818"/>
    <w:rsid w:val="7CD22E36"/>
    <w:rsid w:val="7CE62B2B"/>
    <w:rsid w:val="7CE72D39"/>
    <w:rsid w:val="7D05533A"/>
    <w:rsid w:val="7D116D3D"/>
    <w:rsid w:val="7D5C2365"/>
    <w:rsid w:val="7D71377D"/>
    <w:rsid w:val="7D820D6E"/>
    <w:rsid w:val="7D955FC6"/>
    <w:rsid w:val="7D973429"/>
    <w:rsid w:val="7DF86C24"/>
    <w:rsid w:val="7E06651F"/>
    <w:rsid w:val="7E071C9C"/>
    <w:rsid w:val="7E1A6939"/>
    <w:rsid w:val="7E1D1197"/>
    <w:rsid w:val="7E3241AE"/>
    <w:rsid w:val="7E516BBC"/>
    <w:rsid w:val="7E5C0C96"/>
    <w:rsid w:val="7EA3181E"/>
    <w:rsid w:val="7ECF2B07"/>
    <w:rsid w:val="7EEE7434"/>
    <w:rsid w:val="7EF2410F"/>
    <w:rsid w:val="7F0A702D"/>
    <w:rsid w:val="7F0E3D1C"/>
    <w:rsid w:val="7F1642AC"/>
    <w:rsid w:val="7F1676D3"/>
    <w:rsid w:val="7F3935DD"/>
    <w:rsid w:val="7F535BD0"/>
    <w:rsid w:val="7F7D1739"/>
    <w:rsid w:val="7F86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50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70425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04250"/>
    <w:rPr>
      <w:rFonts w:ascii="Tahoma" w:hAnsi="Tahom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04250"/>
    <w:pPr>
      <w:tabs>
        <w:tab w:val="center" w:pos="4153"/>
        <w:tab w:val="right" w:pos="8306"/>
      </w:tabs>
    </w:pPr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4250"/>
    <w:rPr>
      <w:rFonts w:ascii="Tahoma" w:eastAsia="宋体" w:hAnsi="Tahoma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042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4250"/>
    <w:rPr>
      <w:rFonts w:ascii="Tahoma" w:eastAsia="宋体" w:hAnsi="Tahoma" w:cs="Times New Roman"/>
      <w:kern w:val="0"/>
      <w:sz w:val="18"/>
      <w:szCs w:val="18"/>
    </w:rPr>
  </w:style>
  <w:style w:type="paragraph" w:styleId="NormalWeb">
    <w:name w:val="Normal (Web)"/>
    <w:basedOn w:val="Normal"/>
    <w:uiPriority w:val="99"/>
    <w:semiHidden/>
    <w:rsid w:val="00704250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Strong">
    <w:name w:val="Strong"/>
    <w:basedOn w:val="DefaultParagraphFont"/>
    <w:uiPriority w:val="99"/>
    <w:qFormat/>
    <w:rsid w:val="00704250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704250"/>
    <w:rPr>
      <w:rFonts w:cs="Times New Roman"/>
      <w:color w:val="000000"/>
      <w:u w:val="none"/>
    </w:rPr>
  </w:style>
  <w:style w:type="character" w:styleId="Emphasis">
    <w:name w:val="Emphasis"/>
    <w:basedOn w:val="DefaultParagraphFont"/>
    <w:uiPriority w:val="99"/>
    <w:qFormat/>
    <w:rsid w:val="00704250"/>
    <w:rPr>
      <w:rFonts w:cs="Times New Roman"/>
      <w:b/>
      <w:color w:val="CC0000"/>
    </w:rPr>
  </w:style>
  <w:style w:type="character" w:styleId="Hyperlink">
    <w:name w:val="Hyperlink"/>
    <w:basedOn w:val="DefaultParagraphFont"/>
    <w:uiPriority w:val="99"/>
    <w:semiHidden/>
    <w:rsid w:val="00704250"/>
    <w:rPr>
      <w:rFonts w:cs="Times New Roman"/>
      <w:color w:val="000000"/>
      <w:u w:val="none"/>
    </w:rPr>
  </w:style>
  <w:style w:type="character" w:customStyle="1" w:styleId="Char">
    <w:name w:val="页脚 Char"/>
    <w:basedOn w:val="DefaultParagraphFont"/>
    <w:link w:val="Footer"/>
    <w:uiPriority w:val="99"/>
    <w:locked/>
    <w:rsid w:val="00704250"/>
    <w:rPr>
      <w:rFonts w:ascii="Tahoma" w:hAnsi="Tahoma" w:cs="Times New Roman"/>
      <w:sz w:val="18"/>
      <w:szCs w:val="18"/>
    </w:rPr>
  </w:style>
  <w:style w:type="character" w:customStyle="1" w:styleId="bdsmore">
    <w:name w:val="bds_more"/>
    <w:basedOn w:val="DefaultParagraphFont"/>
    <w:uiPriority w:val="99"/>
    <w:rsid w:val="00704250"/>
    <w:rPr>
      <w:rFonts w:cs="Times New Roman"/>
    </w:rPr>
  </w:style>
  <w:style w:type="character" w:customStyle="1" w:styleId="bdsmore1">
    <w:name w:val="bds_more1"/>
    <w:basedOn w:val="DefaultParagraphFont"/>
    <w:uiPriority w:val="99"/>
    <w:rsid w:val="00704250"/>
    <w:rPr>
      <w:rFonts w:ascii="宋体" w:eastAsia="宋体" w:hAnsi="宋体" w:cs="宋体"/>
    </w:rPr>
  </w:style>
  <w:style w:type="character" w:customStyle="1" w:styleId="bdsmore2">
    <w:name w:val="bds_more2"/>
    <w:basedOn w:val="DefaultParagraphFont"/>
    <w:uiPriority w:val="99"/>
    <w:rsid w:val="00704250"/>
    <w:rPr>
      <w:rFonts w:cs="Times New Roman"/>
    </w:rPr>
  </w:style>
  <w:style w:type="character" w:customStyle="1" w:styleId="bdsnopic">
    <w:name w:val="bds_nopic"/>
    <w:basedOn w:val="DefaultParagraphFont"/>
    <w:uiPriority w:val="99"/>
    <w:rsid w:val="00704250"/>
    <w:rPr>
      <w:rFonts w:cs="Times New Roman"/>
    </w:rPr>
  </w:style>
  <w:style w:type="character" w:customStyle="1" w:styleId="bdsnopic1">
    <w:name w:val="bds_nopic1"/>
    <w:basedOn w:val="DefaultParagraphFont"/>
    <w:uiPriority w:val="99"/>
    <w:rsid w:val="00704250"/>
    <w:rPr>
      <w:rFonts w:cs="Times New Roman"/>
    </w:rPr>
  </w:style>
  <w:style w:type="character" w:customStyle="1" w:styleId="bdsnopic2">
    <w:name w:val="bds_nopic2"/>
    <w:basedOn w:val="DefaultParagraphFont"/>
    <w:uiPriority w:val="99"/>
    <w:rsid w:val="00704250"/>
    <w:rPr>
      <w:rFonts w:cs="Times New Roman"/>
    </w:rPr>
  </w:style>
  <w:style w:type="character" w:customStyle="1" w:styleId="disabled2">
    <w:name w:val="disabled2"/>
    <w:basedOn w:val="DefaultParagraphFont"/>
    <w:uiPriority w:val="99"/>
    <w:rsid w:val="00704250"/>
    <w:rPr>
      <w:rFonts w:cs="Times New Roman"/>
      <w:color w:val="FFFFFF"/>
      <w:bdr w:val="single" w:sz="4" w:space="0" w:color="3D6BB7"/>
      <w:shd w:val="clear" w:color="auto" w:fill="3D6BB7"/>
    </w:rPr>
  </w:style>
  <w:style w:type="character" w:customStyle="1" w:styleId="end">
    <w:name w:val="end"/>
    <w:basedOn w:val="DefaultParagraphFont"/>
    <w:uiPriority w:val="99"/>
    <w:rsid w:val="00704250"/>
    <w:rPr>
      <w:rFonts w:cs="Times New Roman"/>
      <w:vanish/>
    </w:rPr>
  </w:style>
  <w:style w:type="character" w:customStyle="1" w:styleId="home">
    <w:name w:val="home"/>
    <w:basedOn w:val="DefaultParagraphFont"/>
    <w:uiPriority w:val="99"/>
    <w:rsid w:val="00704250"/>
    <w:rPr>
      <w:rFonts w:cs="Times New Roman"/>
      <w:vanish/>
    </w:rPr>
  </w:style>
  <w:style w:type="character" w:customStyle="1" w:styleId="current">
    <w:name w:val="current"/>
    <w:basedOn w:val="DefaultParagraphFont"/>
    <w:uiPriority w:val="99"/>
    <w:rsid w:val="00704250"/>
    <w:rPr>
      <w:rFonts w:cs="Times New Roman"/>
      <w:color w:val="363636"/>
      <w:bdr w:val="single" w:sz="4" w:space="0" w:color="F2F2F2"/>
    </w:rPr>
  </w:style>
  <w:style w:type="character" w:customStyle="1" w:styleId="bgmenuhove2">
    <w:name w:val="bgmenuhove2"/>
    <w:basedOn w:val="DefaultParagraphFont"/>
    <w:uiPriority w:val="99"/>
    <w:rsid w:val="00704250"/>
    <w:rPr>
      <w:rFonts w:cs="Times New Roman"/>
      <w:color w:val="EDDC0B"/>
    </w:rPr>
  </w:style>
  <w:style w:type="character" w:customStyle="1" w:styleId="disabled">
    <w:name w:val="disabled"/>
    <w:basedOn w:val="DefaultParagraphFont"/>
    <w:uiPriority w:val="99"/>
    <w:rsid w:val="00704250"/>
    <w:rPr>
      <w:rFonts w:cs="Times New Roman"/>
      <w:color w:val="FFFFFF"/>
      <w:bdr w:val="single" w:sz="4" w:space="0" w:color="3D6BB7"/>
      <w:shd w:val="clear" w:color="auto" w:fill="3D6BB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72</Words>
  <Characters>412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郑钧溢</dc:creator>
  <cp:keywords/>
  <dc:description/>
  <cp:lastModifiedBy>User</cp:lastModifiedBy>
  <cp:revision>10</cp:revision>
  <cp:lastPrinted>2021-05-14T02:19:00Z</cp:lastPrinted>
  <dcterms:created xsi:type="dcterms:W3CDTF">2018-06-25T08:23:00Z</dcterms:created>
  <dcterms:modified xsi:type="dcterms:W3CDTF">2021-07-09T07:31:00Z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F4C9EF6456E049099C085F95B8BE3AB7</vt:lpwstr>
  </property>
</Properties>
</file>