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F4" w:rsidRPr="00BC4934" w:rsidRDefault="008D0AF4" w:rsidP="008B369A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8B369A">
        <w:rPr>
          <w:rFonts w:ascii="Times New Roman" w:eastAsia="方正小标宋简体" w:hAnsi="Times New Roman" w:cs="Times New Roman"/>
          <w:kern w:val="0"/>
          <w:sz w:val="44"/>
          <w:szCs w:val="44"/>
        </w:rPr>
        <w:t>201</w:t>
      </w:r>
      <w:r w:rsidRPr="00BC4934">
        <w:rPr>
          <w:rFonts w:ascii="Times New Roman" w:eastAsia="方正小标宋简体" w:hAnsi="Times New Roman" w:cs="Times New Roman"/>
          <w:kern w:val="0"/>
          <w:sz w:val="44"/>
          <w:szCs w:val="44"/>
        </w:rPr>
        <w:t>9</w:t>
      </w:r>
      <w:r w:rsidRPr="008B369A">
        <w:rPr>
          <w:rFonts w:ascii="Times New Roman" w:eastAsia="方正小标宋简体" w:hAnsi="Times New Roman" w:cs="方正小标宋简体" w:hint="eastAsia"/>
          <w:kern w:val="0"/>
          <w:sz w:val="44"/>
          <w:szCs w:val="44"/>
        </w:rPr>
        <w:t>年</w:t>
      </w:r>
      <w:r>
        <w:rPr>
          <w:rFonts w:ascii="Times New Roman" w:eastAsia="方正小标宋简体" w:hAnsi="Times New Roman" w:cs="方正小标宋简体" w:hint="eastAsia"/>
          <w:kern w:val="0"/>
          <w:sz w:val="44"/>
          <w:szCs w:val="44"/>
        </w:rPr>
        <w:t>鞍山市市</w:t>
      </w:r>
      <w:r w:rsidRPr="008B369A">
        <w:rPr>
          <w:rFonts w:ascii="Times New Roman" w:eastAsia="方正小标宋简体" w:hAnsi="Times New Roman" w:cs="方正小标宋简体" w:hint="eastAsia"/>
          <w:kern w:val="0"/>
          <w:sz w:val="44"/>
          <w:szCs w:val="44"/>
        </w:rPr>
        <w:t>直机关公开遴选</w:t>
      </w:r>
    </w:p>
    <w:p w:rsidR="008D0AF4" w:rsidRPr="008B369A" w:rsidRDefault="008D0AF4" w:rsidP="008B369A">
      <w:pPr>
        <w:spacing w:line="560" w:lineRule="exact"/>
        <w:jc w:val="center"/>
        <w:rPr>
          <w:rFonts w:ascii="Times New Roman" w:eastAsia="方正小标宋简体" w:hAnsi="Times New Roman" w:cs="Times New Roman"/>
          <w:spacing w:val="-20"/>
          <w:kern w:val="0"/>
          <w:sz w:val="44"/>
          <w:szCs w:val="44"/>
        </w:rPr>
      </w:pPr>
      <w:r w:rsidRPr="008B369A">
        <w:rPr>
          <w:rFonts w:ascii="Times New Roman" w:eastAsia="方正小标宋简体" w:hAnsi="Times New Roman" w:cs="方正小标宋简体" w:hint="eastAsia"/>
          <w:kern w:val="0"/>
          <w:sz w:val="44"/>
          <w:szCs w:val="44"/>
        </w:rPr>
        <w:t>公务员（工作人员）报名推荐表</w:t>
      </w:r>
    </w:p>
    <w:p w:rsidR="008D0AF4" w:rsidRPr="00BC4934" w:rsidRDefault="008D0AF4">
      <w:pPr>
        <w:rPr>
          <w:rFonts w:cs="Times New Roman"/>
        </w:rPr>
      </w:pPr>
    </w:p>
    <w:tbl>
      <w:tblPr>
        <w:tblW w:w="9781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18"/>
        <w:gridCol w:w="352"/>
        <w:gridCol w:w="704"/>
        <w:gridCol w:w="425"/>
        <w:gridCol w:w="1116"/>
        <w:gridCol w:w="446"/>
        <w:gridCol w:w="855"/>
        <w:gridCol w:w="420"/>
        <w:gridCol w:w="708"/>
        <w:gridCol w:w="434"/>
        <w:gridCol w:w="558"/>
        <w:gridCol w:w="10"/>
        <w:gridCol w:w="1133"/>
        <w:gridCol w:w="1702"/>
      </w:tblGrid>
      <w:tr w:rsidR="008D0AF4" w:rsidRPr="00B477CC">
        <w:trPr>
          <w:trHeight w:hRule="exact" w:val="709"/>
        </w:trPr>
        <w:tc>
          <w:tcPr>
            <w:tcW w:w="1270" w:type="dxa"/>
            <w:gridSpan w:val="2"/>
            <w:tcBorders>
              <w:top w:val="single" w:sz="12" w:space="0" w:color="auto"/>
            </w:tcBorders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姓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名</w:t>
            </w:r>
          </w:p>
        </w:tc>
        <w:tc>
          <w:tcPr>
            <w:tcW w:w="1129" w:type="dxa"/>
            <w:gridSpan w:val="2"/>
            <w:tcBorders>
              <w:top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0AF4" w:rsidRPr="00BC4934" w:rsidRDefault="008D0AF4" w:rsidP="00BC49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性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别</w:t>
            </w:r>
          </w:p>
        </w:tc>
        <w:tc>
          <w:tcPr>
            <w:tcW w:w="1301" w:type="dxa"/>
            <w:gridSpan w:val="2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562" w:type="dxa"/>
            <w:gridSpan w:val="3"/>
            <w:tcBorders>
              <w:top w:val="single" w:sz="12" w:space="0" w:color="auto"/>
            </w:tcBorders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出生年月</w:t>
            </w:r>
            <w:r w:rsidRPr="007D6BDC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日</w:t>
            </w:r>
          </w:p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(</w:t>
            </w: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岁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F4" w:rsidRPr="00BC4934" w:rsidRDefault="008D0AF4" w:rsidP="00930A7B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2" w:name="A0107_3"/>
            <w:bookmarkEnd w:id="2"/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</w:tcBorders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3" w:name="P0192A_12"/>
            <w:bookmarkEnd w:id="3"/>
            <w:r w:rsidRPr="00BC4934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照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片</w:t>
            </w:r>
          </w:p>
        </w:tc>
      </w:tr>
      <w:tr w:rsidR="008D0AF4" w:rsidRPr="00B477CC">
        <w:trPr>
          <w:trHeight w:hRule="exact" w:val="692"/>
        </w:trPr>
        <w:tc>
          <w:tcPr>
            <w:tcW w:w="1270" w:type="dxa"/>
            <w:gridSpan w:val="2"/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民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族</w:t>
            </w:r>
          </w:p>
        </w:tc>
        <w:tc>
          <w:tcPr>
            <w:tcW w:w="112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116" w:type="dxa"/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籍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贯</w:t>
            </w:r>
          </w:p>
        </w:tc>
        <w:tc>
          <w:tcPr>
            <w:tcW w:w="130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出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</w:t>
            </w:r>
            <w:r w:rsidRPr="00BC4934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生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</w:t>
            </w:r>
            <w:r w:rsidRPr="00BC4934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地</w:t>
            </w:r>
          </w:p>
        </w:tc>
        <w:tc>
          <w:tcPr>
            <w:tcW w:w="170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1702" w:type="dxa"/>
            <w:vMerge/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8D0AF4" w:rsidRPr="00B477CC">
        <w:trPr>
          <w:trHeight w:hRule="exact" w:val="680"/>
        </w:trPr>
        <w:tc>
          <w:tcPr>
            <w:tcW w:w="1270" w:type="dxa"/>
            <w:gridSpan w:val="2"/>
            <w:vAlign w:val="center"/>
          </w:tcPr>
          <w:p w:rsidR="008D0AF4" w:rsidRPr="00BC4934" w:rsidRDefault="008D0AF4" w:rsidP="008151A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政治</w:t>
            </w:r>
            <w:bookmarkStart w:id="6" w:name="_GoBack"/>
            <w:bookmarkEnd w:id="6"/>
            <w:r w:rsidRPr="007D6BDC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面貌</w:t>
            </w:r>
          </w:p>
        </w:tc>
        <w:tc>
          <w:tcPr>
            <w:tcW w:w="11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7" w:name="A0144_7"/>
            <w:bookmarkEnd w:id="7"/>
          </w:p>
        </w:tc>
        <w:tc>
          <w:tcPr>
            <w:tcW w:w="1116" w:type="dxa"/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参加工</w:t>
            </w:r>
          </w:p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3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8" w:name="A0134_8"/>
            <w:bookmarkEnd w:id="8"/>
          </w:p>
        </w:tc>
        <w:tc>
          <w:tcPr>
            <w:tcW w:w="1562" w:type="dxa"/>
            <w:gridSpan w:val="3"/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701" w:type="dxa"/>
            <w:gridSpan w:val="3"/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9" w:name="A0127_9"/>
            <w:bookmarkEnd w:id="9"/>
          </w:p>
        </w:tc>
        <w:tc>
          <w:tcPr>
            <w:tcW w:w="1702" w:type="dxa"/>
            <w:vMerge/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8D0AF4" w:rsidRPr="00B477CC">
        <w:trPr>
          <w:trHeight w:hRule="exact" w:val="346"/>
        </w:trPr>
        <w:tc>
          <w:tcPr>
            <w:tcW w:w="1270" w:type="dxa"/>
            <w:gridSpan w:val="2"/>
            <w:vMerge w:val="restart"/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学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</w:t>
            </w:r>
            <w:r w:rsidRPr="00BC4934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历</w:t>
            </w:r>
          </w:p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学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</w:t>
            </w:r>
            <w:r w:rsidRPr="00BC4934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位</w:t>
            </w:r>
          </w:p>
        </w:tc>
        <w:tc>
          <w:tcPr>
            <w:tcW w:w="1129" w:type="dxa"/>
            <w:gridSpan w:val="2"/>
            <w:vMerge w:val="restart"/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全日制</w:t>
            </w:r>
          </w:p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教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育</w:t>
            </w:r>
          </w:p>
        </w:tc>
        <w:tc>
          <w:tcPr>
            <w:tcW w:w="2417" w:type="dxa"/>
            <w:gridSpan w:val="3"/>
            <w:vMerge w:val="restart"/>
            <w:tcBorders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 w:val="restart"/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毕业院校</w:t>
            </w:r>
          </w:p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03" w:type="dxa"/>
            <w:gridSpan w:val="4"/>
            <w:tcBorders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8D0AF4" w:rsidRPr="00B477CC">
        <w:trPr>
          <w:trHeight w:hRule="exact" w:val="346"/>
        </w:trPr>
        <w:tc>
          <w:tcPr>
            <w:tcW w:w="1270" w:type="dxa"/>
            <w:gridSpan w:val="2"/>
            <w:vMerge/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Merge/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/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3" w:type="dxa"/>
            <w:gridSpan w:val="4"/>
            <w:tcBorders>
              <w:top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8D0AF4" w:rsidRPr="00B477CC">
        <w:trPr>
          <w:trHeight w:hRule="exact" w:val="346"/>
        </w:trPr>
        <w:tc>
          <w:tcPr>
            <w:tcW w:w="1270" w:type="dxa"/>
            <w:gridSpan w:val="2"/>
            <w:vMerge/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Merge w:val="restart"/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在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职</w:t>
            </w:r>
          </w:p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教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育</w:t>
            </w:r>
          </w:p>
        </w:tc>
        <w:tc>
          <w:tcPr>
            <w:tcW w:w="2417" w:type="dxa"/>
            <w:gridSpan w:val="3"/>
            <w:vMerge w:val="restart"/>
            <w:tcBorders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 w:val="restart"/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毕业院校</w:t>
            </w:r>
          </w:p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03" w:type="dxa"/>
            <w:gridSpan w:val="4"/>
            <w:vMerge w:val="restart"/>
            <w:tcBorders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8D0AF4" w:rsidRPr="00B477CC">
        <w:trPr>
          <w:trHeight w:hRule="exact" w:val="346"/>
        </w:trPr>
        <w:tc>
          <w:tcPr>
            <w:tcW w:w="1270" w:type="dxa"/>
            <w:gridSpan w:val="2"/>
            <w:vMerge/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Merge/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/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3" w:type="dxa"/>
            <w:gridSpan w:val="4"/>
            <w:vMerge/>
            <w:tcBorders>
              <w:top w:val="nil"/>
            </w:tcBorders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8D0AF4" w:rsidRPr="00B477CC">
        <w:trPr>
          <w:trHeight w:hRule="exact" w:val="679"/>
        </w:trPr>
        <w:tc>
          <w:tcPr>
            <w:tcW w:w="2399" w:type="dxa"/>
            <w:gridSpan w:val="4"/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979" w:type="dxa"/>
            <w:gridSpan w:val="6"/>
            <w:tcBorders>
              <w:right w:val="single" w:sz="4" w:space="0" w:color="auto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10" w:name="A0215_17"/>
            <w:bookmarkEnd w:id="10"/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AF4" w:rsidRPr="007D6BDC" w:rsidRDefault="008D0AF4" w:rsidP="0008148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邮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  </w:t>
            </w:r>
            <w:r w:rsidRPr="007D6BDC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编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8D0AF4" w:rsidRPr="007D6BDC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8D0AF4" w:rsidRPr="00B477CC">
        <w:trPr>
          <w:trHeight w:hRule="exact" w:val="709"/>
        </w:trPr>
        <w:tc>
          <w:tcPr>
            <w:tcW w:w="1974" w:type="dxa"/>
            <w:gridSpan w:val="3"/>
            <w:tcBorders>
              <w:right w:val="single" w:sz="4" w:space="0" w:color="auto"/>
            </w:tcBorders>
            <w:vAlign w:val="center"/>
          </w:tcPr>
          <w:p w:rsidR="008D0AF4" w:rsidRPr="00BC4934" w:rsidRDefault="008D0AF4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AF4" w:rsidRPr="00BC4934" w:rsidRDefault="008D0AF4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11" w:name="RMZW_18"/>
            <w:bookmarkEnd w:id="11"/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AF4" w:rsidRPr="007D6BDC" w:rsidRDefault="008D0AF4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AF4" w:rsidRPr="007D6BDC" w:rsidRDefault="008D0AF4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AF4" w:rsidRPr="007D6BDC" w:rsidRDefault="008D0AF4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8D0AF4" w:rsidRPr="007D6BDC" w:rsidRDefault="008D0AF4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8D0AF4" w:rsidRPr="00B477CC">
        <w:trPr>
          <w:trHeight w:hRule="exact" w:val="709"/>
        </w:trPr>
        <w:tc>
          <w:tcPr>
            <w:tcW w:w="1974" w:type="dxa"/>
            <w:gridSpan w:val="3"/>
            <w:vAlign w:val="center"/>
          </w:tcPr>
          <w:p w:rsidR="008D0AF4" w:rsidRPr="00BC4934" w:rsidRDefault="008D0AF4" w:rsidP="00AD1BD2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1987" w:type="dxa"/>
            <w:gridSpan w:val="3"/>
            <w:tcBorders>
              <w:right w:val="single" w:sz="4" w:space="0" w:color="auto"/>
            </w:tcBorders>
            <w:vAlign w:val="center"/>
          </w:tcPr>
          <w:p w:rsidR="008D0AF4" w:rsidRPr="00BC4934" w:rsidRDefault="008D0AF4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AF4" w:rsidRPr="00BC4934" w:rsidRDefault="008D0AF4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职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务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AF4" w:rsidRPr="00BC4934" w:rsidRDefault="008D0AF4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AF4" w:rsidRPr="00BC4934" w:rsidRDefault="008D0AF4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岗位等级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8D0AF4" w:rsidRPr="00BC4934" w:rsidRDefault="008D0AF4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8D0AF4" w:rsidRPr="00B477CC">
        <w:trPr>
          <w:trHeight w:hRule="exact" w:val="709"/>
        </w:trPr>
        <w:tc>
          <w:tcPr>
            <w:tcW w:w="1974" w:type="dxa"/>
            <w:gridSpan w:val="3"/>
            <w:vAlign w:val="center"/>
          </w:tcPr>
          <w:p w:rsidR="008D0AF4" w:rsidRPr="00BC4934" w:rsidRDefault="008D0AF4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1987" w:type="dxa"/>
            <w:gridSpan w:val="3"/>
            <w:tcBorders>
              <w:right w:val="single" w:sz="4" w:space="0" w:color="auto"/>
            </w:tcBorders>
            <w:vAlign w:val="center"/>
          </w:tcPr>
          <w:p w:rsidR="008D0AF4" w:rsidRPr="00BC4934" w:rsidRDefault="008D0AF4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12" w:name="RMZW_19"/>
            <w:bookmarkEnd w:id="12"/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AF4" w:rsidRPr="00BC4934" w:rsidRDefault="008D0AF4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AF4" w:rsidRPr="00BC4934" w:rsidRDefault="008D0AF4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AF4" w:rsidRPr="00BC4934" w:rsidRDefault="008D0AF4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8D0AF4" w:rsidRPr="00BC4934" w:rsidRDefault="008D0AF4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8D0AF4" w:rsidRPr="00B477CC">
        <w:trPr>
          <w:trHeight w:hRule="exact" w:val="709"/>
        </w:trPr>
        <w:tc>
          <w:tcPr>
            <w:tcW w:w="1974" w:type="dxa"/>
            <w:gridSpan w:val="3"/>
            <w:vAlign w:val="center"/>
          </w:tcPr>
          <w:p w:rsidR="008D0AF4" w:rsidRDefault="008D0AF4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是否符合转任到机关的条件</w:t>
            </w:r>
          </w:p>
        </w:tc>
        <w:tc>
          <w:tcPr>
            <w:tcW w:w="1987" w:type="dxa"/>
            <w:gridSpan w:val="3"/>
            <w:tcBorders>
              <w:right w:val="single" w:sz="4" w:space="0" w:color="auto"/>
            </w:tcBorders>
            <w:vAlign w:val="center"/>
          </w:tcPr>
          <w:p w:rsidR="008D0AF4" w:rsidRPr="00930A7B" w:rsidRDefault="008D0AF4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AF4" w:rsidRDefault="008D0AF4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所报职位是否</w:t>
            </w:r>
          </w:p>
          <w:p w:rsidR="008D0AF4" w:rsidRPr="00930A7B" w:rsidRDefault="008D0AF4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构成回避关系</w:t>
            </w:r>
          </w:p>
        </w:tc>
        <w:tc>
          <w:tcPr>
            <w:tcW w:w="3837" w:type="dxa"/>
            <w:gridSpan w:val="5"/>
            <w:tcBorders>
              <w:left w:val="single" w:sz="4" w:space="0" w:color="auto"/>
            </w:tcBorders>
            <w:vAlign w:val="center"/>
          </w:tcPr>
          <w:p w:rsidR="008D0AF4" w:rsidRPr="00BC4934" w:rsidRDefault="008D0AF4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8D0AF4" w:rsidRPr="00B477CC">
        <w:trPr>
          <w:cantSplit/>
          <w:trHeight w:hRule="exact" w:val="5411"/>
        </w:trPr>
        <w:tc>
          <w:tcPr>
            <w:tcW w:w="918" w:type="dxa"/>
            <w:tcBorders>
              <w:bottom w:val="single" w:sz="12" w:space="0" w:color="auto"/>
            </w:tcBorders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简</w:t>
            </w:r>
          </w:p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                   </w:t>
            </w:r>
            <w:r w:rsidRPr="00BC4934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历</w:t>
            </w:r>
          </w:p>
        </w:tc>
        <w:tc>
          <w:tcPr>
            <w:tcW w:w="8863" w:type="dxa"/>
            <w:gridSpan w:val="13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13" w:name="A1701_20"/>
            <w:bookmarkEnd w:id="13"/>
          </w:p>
        </w:tc>
      </w:tr>
    </w:tbl>
    <w:p w:rsidR="008D0AF4" w:rsidRPr="00BC4934" w:rsidRDefault="008D0AF4" w:rsidP="00BC4934">
      <w:pPr>
        <w:overflowPunct w:val="0"/>
        <w:autoSpaceDE w:val="0"/>
        <w:autoSpaceDN w:val="0"/>
        <w:adjustRightInd w:val="0"/>
        <w:snapToGrid w:val="0"/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sectPr w:rsidR="008D0AF4" w:rsidRPr="00BC4934" w:rsidSect="00BF33A1">
          <w:pgSz w:w="11907" w:h="16840" w:code="9"/>
          <w:pgMar w:top="1418" w:right="1134" w:bottom="1134" w:left="1134" w:header="340" w:footer="454" w:gutter="0"/>
          <w:cols w:space="425"/>
          <w:docGrid w:type="lines" w:linePitch="312"/>
        </w:sectPr>
      </w:pPr>
    </w:p>
    <w:tbl>
      <w:tblPr>
        <w:tblW w:w="94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2"/>
        <w:gridCol w:w="1258"/>
        <w:gridCol w:w="1544"/>
        <w:gridCol w:w="1271"/>
        <w:gridCol w:w="1564"/>
        <w:gridCol w:w="1276"/>
        <w:gridCol w:w="1766"/>
      </w:tblGrid>
      <w:tr w:rsidR="008D0AF4" w:rsidRPr="00B477CC">
        <w:trPr>
          <w:cantSplit/>
          <w:trHeight w:hRule="exact" w:val="1731"/>
          <w:jc w:val="center"/>
        </w:trPr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奖</w:t>
            </w:r>
          </w:p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惩</w:t>
            </w:r>
          </w:p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情</w:t>
            </w:r>
          </w:p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BC4934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况</w:t>
            </w:r>
          </w:p>
        </w:tc>
        <w:tc>
          <w:tcPr>
            <w:tcW w:w="8679" w:type="dxa"/>
            <w:gridSpan w:val="6"/>
            <w:tcBorders>
              <w:top w:val="single" w:sz="12" w:space="0" w:color="auto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14" w:name="A1401_21"/>
            <w:bookmarkEnd w:id="14"/>
          </w:p>
        </w:tc>
      </w:tr>
      <w:tr w:rsidR="008D0AF4" w:rsidRPr="00B477CC">
        <w:trPr>
          <w:cantSplit/>
          <w:trHeight w:hRule="exact" w:val="1021"/>
          <w:jc w:val="center"/>
        </w:trPr>
        <w:tc>
          <w:tcPr>
            <w:tcW w:w="742" w:type="dxa"/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年核</w:t>
            </w:r>
          </w:p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度结</w:t>
            </w:r>
          </w:p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2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考果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2016</w:t>
            </w:r>
            <w:r w:rsidRPr="007D6BDC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AF4" w:rsidRPr="007D6BDC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AF4" w:rsidRPr="007D6BDC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2017</w:t>
            </w:r>
            <w:r w:rsidRPr="007D6BDC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AF4" w:rsidRPr="007D6BDC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AF4" w:rsidRPr="007D6BDC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2018</w:t>
            </w:r>
            <w:r w:rsidRPr="007D6BDC">
              <w:rPr>
                <w:rFonts w:ascii="Times New Roman" w:eastAsia="仿宋_GB2312" w:hAnsi="Times New Roman" w:cs="仿宋_GB2312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center"/>
          </w:tcPr>
          <w:p w:rsidR="008D0AF4" w:rsidRPr="007D6BDC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8D0AF4" w:rsidRPr="00B477CC">
        <w:trPr>
          <w:cantSplit/>
          <w:trHeight w:hRule="exact" w:val="1503"/>
          <w:jc w:val="center"/>
        </w:trPr>
        <w:tc>
          <w:tcPr>
            <w:tcW w:w="742" w:type="dxa"/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napToGrid w:val="0"/>
                <w:spacing w:val="2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 w:rsidR="008D0AF4" w:rsidRDefault="008D0AF4" w:rsidP="008D0AF4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3168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napToGrid w:val="0"/>
                <w:spacing w:val="20"/>
                <w:kern w:val="0"/>
                <w:sz w:val="28"/>
                <w:szCs w:val="28"/>
              </w:rPr>
              <w:t>本人承诺以上信息属实。如不属实，将承担相关责任并接受相应处理。</w:t>
            </w:r>
          </w:p>
          <w:p w:rsidR="008D0AF4" w:rsidRDefault="008D0AF4" w:rsidP="00E8720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8D0AF4" w:rsidRDefault="008D0AF4" w:rsidP="008D0AF4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3168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napToGrid w:val="0"/>
                <w:spacing w:val="20"/>
                <w:kern w:val="0"/>
                <w:sz w:val="28"/>
                <w:szCs w:val="28"/>
              </w:rPr>
              <w:t>签名（手写）：</w:t>
            </w:r>
            <w:r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仿宋_GB2312" w:hAnsi="Times New Roman" w:cs="仿宋_GB2312" w:hint="eastAsia"/>
                <w:snapToGrid w:val="0"/>
                <w:spacing w:val="2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napToGrid w:val="0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napToGrid w:val="0"/>
                <w:spacing w:val="20"/>
                <w:kern w:val="0"/>
                <w:sz w:val="28"/>
                <w:szCs w:val="28"/>
              </w:rPr>
              <w:t>日</w:t>
            </w:r>
          </w:p>
          <w:p w:rsidR="008D0AF4" w:rsidRPr="007D6BDC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8D0AF4" w:rsidRPr="00B477CC" w:rsidTr="00F73F79">
        <w:trPr>
          <w:cantSplit/>
          <w:trHeight w:hRule="exact" w:val="2778"/>
          <w:jc w:val="center"/>
        </w:trPr>
        <w:tc>
          <w:tcPr>
            <w:tcW w:w="742" w:type="dxa"/>
            <w:vAlign w:val="center"/>
          </w:tcPr>
          <w:p w:rsidR="008D0AF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napToGrid w:val="0"/>
                <w:spacing w:val="20"/>
                <w:kern w:val="0"/>
                <w:sz w:val="28"/>
                <w:szCs w:val="28"/>
              </w:rPr>
              <w:t>所在单位推荐意见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 w:rsidR="008D0AF4" w:rsidRDefault="008D0AF4" w:rsidP="008D0AF4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3168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8D0AF4" w:rsidRDefault="008D0AF4" w:rsidP="008D0AF4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3168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8D0AF4" w:rsidRDefault="008D0AF4" w:rsidP="008D0AF4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3168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8D0AF4" w:rsidRDefault="008D0AF4" w:rsidP="008D0AF4">
            <w:pPr>
              <w:overflowPunct w:val="0"/>
              <w:autoSpaceDE w:val="0"/>
              <w:autoSpaceDN w:val="0"/>
              <w:adjustRightInd w:val="0"/>
              <w:snapToGrid w:val="0"/>
              <w:ind w:firstLineChars="1600" w:firstLine="3168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napToGrid w:val="0"/>
                <w:spacing w:val="20"/>
                <w:kern w:val="0"/>
                <w:sz w:val="28"/>
                <w:szCs w:val="28"/>
              </w:rPr>
              <w:t>干部人事部门盖章</w:t>
            </w:r>
          </w:p>
          <w:p w:rsidR="008D0AF4" w:rsidRDefault="008D0AF4" w:rsidP="008D0AF4">
            <w:pPr>
              <w:overflowPunct w:val="0"/>
              <w:autoSpaceDE w:val="0"/>
              <w:autoSpaceDN w:val="0"/>
              <w:adjustRightInd w:val="0"/>
              <w:snapToGrid w:val="0"/>
              <w:ind w:firstLineChars="1750" w:firstLine="3168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napToGrid w:val="0"/>
                <w:spacing w:val="2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napToGrid w:val="0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napToGrid w:val="0"/>
                <w:spacing w:val="20"/>
                <w:kern w:val="0"/>
                <w:sz w:val="28"/>
                <w:szCs w:val="28"/>
              </w:rPr>
              <w:t>日</w:t>
            </w:r>
          </w:p>
        </w:tc>
      </w:tr>
      <w:tr w:rsidR="008D0AF4" w:rsidRPr="00B477CC" w:rsidTr="00AD4B15">
        <w:trPr>
          <w:cantSplit/>
          <w:trHeight w:hRule="exact" w:val="2644"/>
          <w:jc w:val="center"/>
        </w:trPr>
        <w:tc>
          <w:tcPr>
            <w:tcW w:w="742" w:type="dxa"/>
            <w:vAlign w:val="center"/>
          </w:tcPr>
          <w:p w:rsidR="008D0AF4" w:rsidRDefault="008D0AF4" w:rsidP="003930F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napToGrid w:val="0"/>
                <w:spacing w:val="20"/>
                <w:kern w:val="0"/>
                <w:sz w:val="28"/>
                <w:szCs w:val="28"/>
              </w:rPr>
              <w:t>遴选单位资格初审意见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 w:rsidR="008D0AF4" w:rsidRDefault="008D0AF4" w:rsidP="003046A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8D0AF4" w:rsidRDefault="008D0AF4" w:rsidP="003046A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8D0AF4" w:rsidRDefault="008D0AF4" w:rsidP="003046A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8D0AF4" w:rsidRDefault="008D0AF4" w:rsidP="008D0AF4">
            <w:pPr>
              <w:overflowPunct w:val="0"/>
              <w:autoSpaceDE w:val="0"/>
              <w:autoSpaceDN w:val="0"/>
              <w:adjustRightInd w:val="0"/>
              <w:snapToGrid w:val="0"/>
              <w:ind w:firstLineChars="1600" w:firstLine="3168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napToGrid w:val="0"/>
                <w:spacing w:val="20"/>
                <w:kern w:val="0"/>
                <w:sz w:val="28"/>
                <w:szCs w:val="28"/>
              </w:rPr>
              <w:t>党组（党委）盖章</w:t>
            </w:r>
          </w:p>
          <w:p w:rsidR="008D0AF4" w:rsidRDefault="008D0AF4" w:rsidP="008D0AF4">
            <w:pPr>
              <w:overflowPunct w:val="0"/>
              <w:autoSpaceDE w:val="0"/>
              <w:autoSpaceDN w:val="0"/>
              <w:adjustRightInd w:val="0"/>
              <w:snapToGrid w:val="0"/>
              <w:ind w:firstLineChars="1750" w:firstLine="3168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8D0AF4" w:rsidRDefault="008D0AF4" w:rsidP="008D0AF4">
            <w:pPr>
              <w:overflowPunct w:val="0"/>
              <w:autoSpaceDE w:val="0"/>
              <w:autoSpaceDN w:val="0"/>
              <w:adjustRightInd w:val="0"/>
              <w:snapToGrid w:val="0"/>
              <w:ind w:firstLineChars="1750" w:firstLine="3168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napToGrid w:val="0"/>
                <w:spacing w:val="2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napToGrid w:val="0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napToGrid w:val="0"/>
                <w:spacing w:val="20"/>
                <w:kern w:val="0"/>
                <w:sz w:val="28"/>
                <w:szCs w:val="28"/>
              </w:rPr>
              <w:t>日</w:t>
            </w:r>
          </w:p>
        </w:tc>
      </w:tr>
      <w:tr w:rsidR="008D0AF4" w:rsidRPr="00B477CC" w:rsidTr="00AD4B15">
        <w:trPr>
          <w:cantSplit/>
          <w:trHeight w:hRule="exact" w:val="2962"/>
          <w:jc w:val="center"/>
        </w:trPr>
        <w:tc>
          <w:tcPr>
            <w:tcW w:w="742" w:type="dxa"/>
            <w:tcBorders>
              <w:bottom w:val="single" w:sz="12" w:space="0" w:color="auto"/>
            </w:tcBorders>
            <w:vAlign w:val="center"/>
          </w:tcPr>
          <w:p w:rsidR="008D0AF4" w:rsidRPr="00BC4934" w:rsidRDefault="008D0AF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napToGrid w:val="0"/>
                <w:spacing w:val="20"/>
                <w:kern w:val="0"/>
                <w:sz w:val="28"/>
                <w:szCs w:val="28"/>
              </w:rPr>
              <w:t>遴选单位资格复审意见</w:t>
            </w:r>
          </w:p>
        </w:tc>
        <w:tc>
          <w:tcPr>
            <w:tcW w:w="8679" w:type="dxa"/>
            <w:gridSpan w:val="6"/>
            <w:tcBorders>
              <w:top w:val="nil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F4" w:rsidRDefault="008D0AF4" w:rsidP="008D0AF4">
            <w:pPr>
              <w:overflowPunct w:val="0"/>
              <w:autoSpaceDE w:val="0"/>
              <w:autoSpaceDN w:val="0"/>
              <w:adjustRightInd w:val="0"/>
              <w:snapToGrid w:val="0"/>
              <w:ind w:firstLineChars="1600" w:firstLine="3168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8D0AF4" w:rsidRDefault="008D0AF4" w:rsidP="008D0AF4">
            <w:pPr>
              <w:overflowPunct w:val="0"/>
              <w:autoSpaceDE w:val="0"/>
              <w:autoSpaceDN w:val="0"/>
              <w:adjustRightInd w:val="0"/>
              <w:snapToGrid w:val="0"/>
              <w:ind w:firstLineChars="1600" w:firstLine="3168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8D0AF4" w:rsidRDefault="008D0AF4" w:rsidP="008D0AF4">
            <w:pPr>
              <w:overflowPunct w:val="0"/>
              <w:autoSpaceDE w:val="0"/>
              <w:autoSpaceDN w:val="0"/>
              <w:adjustRightInd w:val="0"/>
              <w:snapToGrid w:val="0"/>
              <w:ind w:firstLineChars="1600" w:firstLine="3168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napToGrid w:val="0"/>
                <w:spacing w:val="20"/>
                <w:kern w:val="0"/>
                <w:sz w:val="28"/>
                <w:szCs w:val="28"/>
              </w:rPr>
              <w:t>党组（党委）盖章</w:t>
            </w:r>
          </w:p>
          <w:p w:rsidR="008D0AF4" w:rsidRDefault="008D0AF4" w:rsidP="008D0AF4">
            <w:pPr>
              <w:overflowPunct w:val="0"/>
              <w:autoSpaceDE w:val="0"/>
              <w:autoSpaceDN w:val="0"/>
              <w:adjustRightInd w:val="0"/>
              <w:snapToGrid w:val="0"/>
              <w:ind w:firstLineChars="1750" w:firstLine="3168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8D0AF4" w:rsidRPr="00BC4934" w:rsidRDefault="008D0AF4" w:rsidP="008D0AF4">
            <w:pPr>
              <w:overflowPunct w:val="0"/>
              <w:autoSpaceDE w:val="0"/>
              <w:autoSpaceDN w:val="0"/>
              <w:adjustRightInd w:val="0"/>
              <w:snapToGrid w:val="0"/>
              <w:ind w:rightChars="200" w:right="31680" w:firstLineChars="1750" w:firstLine="3168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napToGrid w:val="0"/>
                <w:spacing w:val="2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napToGrid w:val="0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napToGrid w:val="0"/>
                <w:spacing w:val="20"/>
                <w:kern w:val="0"/>
                <w:sz w:val="28"/>
                <w:szCs w:val="28"/>
              </w:rPr>
              <w:t>日</w:t>
            </w:r>
          </w:p>
        </w:tc>
      </w:tr>
    </w:tbl>
    <w:p w:rsidR="008D0AF4" w:rsidRPr="007211C1" w:rsidRDefault="008D0AF4">
      <w:pPr>
        <w:rPr>
          <w:rFonts w:ascii="Times New Roman" w:eastAsia="仿宋_GB2312" w:hAnsi="Times New Roman" w:cs="Times New Roman"/>
          <w:sz w:val="24"/>
          <w:szCs w:val="24"/>
        </w:rPr>
      </w:pPr>
      <w:r w:rsidRPr="007211C1">
        <w:rPr>
          <w:rFonts w:ascii="Times New Roman" w:eastAsia="仿宋_GB2312" w:hAnsi="Times New Roman" w:cs="仿宋_GB2312" w:hint="eastAsia"/>
          <w:sz w:val="24"/>
          <w:szCs w:val="24"/>
        </w:rPr>
        <w:t>注：</w:t>
      </w:r>
      <w:r w:rsidRPr="007211C1">
        <w:rPr>
          <w:rFonts w:ascii="Times New Roman" w:eastAsia="仿宋_GB2312" w:hAnsi="Times New Roman" w:cs="Times New Roman"/>
          <w:sz w:val="24"/>
          <w:szCs w:val="24"/>
        </w:rPr>
        <w:t>1</w:t>
      </w:r>
      <w:r w:rsidRPr="007211C1">
        <w:rPr>
          <w:rFonts w:ascii="Times New Roman" w:eastAsia="仿宋_GB2312" w:hAnsi="Times New Roman" w:cs="仿宋_GB2312" w:hint="eastAsia"/>
          <w:sz w:val="24"/>
          <w:szCs w:val="24"/>
        </w:rPr>
        <w:t>、简历从大学填起。</w:t>
      </w:r>
    </w:p>
    <w:p w:rsidR="008D0AF4" w:rsidRPr="007211C1" w:rsidRDefault="008D0AF4" w:rsidP="005C3563">
      <w:pPr>
        <w:ind w:left="31680" w:hangingChars="350" w:firstLine="31680"/>
        <w:rPr>
          <w:rFonts w:ascii="Times New Roman" w:eastAsia="仿宋_GB2312" w:hAnsi="Times New Roman" w:cs="Times New Roman"/>
          <w:sz w:val="24"/>
          <w:szCs w:val="24"/>
        </w:rPr>
      </w:pPr>
      <w:r w:rsidRPr="007211C1">
        <w:rPr>
          <w:rFonts w:ascii="Times New Roman" w:eastAsia="仿宋_GB2312" w:hAnsi="Times New Roman" w:cs="Times New Roman"/>
          <w:sz w:val="24"/>
          <w:szCs w:val="24"/>
        </w:rPr>
        <w:t xml:space="preserve">    2</w:t>
      </w:r>
      <w:r w:rsidRPr="007211C1">
        <w:rPr>
          <w:rFonts w:ascii="Times New Roman" w:eastAsia="仿宋_GB2312" w:hAnsi="Times New Roman" w:cs="仿宋_GB2312" w:hint="eastAsia"/>
          <w:sz w:val="24"/>
          <w:szCs w:val="24"/>
        </w:rPr>
        <w:t>、推荐表一式四份（所在单位、遴选单位、组织部、个人各一份），反正面打印。</w:t>
      </w:r>
    </w:p>
    <w:sectPr w:rsidR="008D0AF4" w:rsidRPr="007211C1" w:rsidSect="00250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AF4" w:rsidRDefault="008D0AF4" w:rsidP="00D420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0AF4" w:rsidRDefault="008D0AF4" w:rsidP="00D420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AF4" w:rsidRDefault="008D0AF4" w:rsidP="00D420A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0AF4" w:rsidRDefault="008D0AF4" w:rsidP="00D420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934"/>
    <w:rsid w:val="0008148E"/>
    <w:rsid w:val="001C1678"/>
    <w:rsid w:val="00205DD0"/>
    <w:rsid w:val="00250ECC"/>
    <w:rsid w:val="00265AAB"/>
    <w:rsid w:val="00292E2F"/>
    <w:rsid w:val="002D1F9A"/>
    <w:rsid w:val="003046AB"/>
    <w:rsid w:val="00326E54"/>
    <w:rsid w:val="003930F5"/>
    <w:rsid w:val="003D7E67"/>
    <w:rsid w:val="00467A44"/>
    <w:rsid w:val="0053209B"/>
    <w:rsid w:val="005C3563"/>
    <w:rsid w:val="00604908"/>
    <w:rsid w:val="00617638"/>
    <w:rsid w:val="00664DEA"/>
    <w:rsid w:val="00686E72"/>
    <w:rsid w:val="006D7F7F"/>
    <w:rsid w:val="007211C1"/>
    <w:rsid w:val="00754EFD"/>
    <w:rsid w:val="007C13AB"/>
    <w:rsid w:val="007D6BDC"/>
    <w:rsid w:val="007E2582"/>
    <w:rsid w:val="008151AE"/>
    <w:rsid w:val="008B369A"/>
    <w:rsid w:val="008D0AF4"/>
    <w:rsid w:val="008D4591"/>
    <w:rsid w:val="00930A7B"/>
    <w:rsid w:val="00987794"/>
    <w:rsid w:val="00993986"/>
    <w:rsid w:val="00AD1BD2"/>
    <w:rsid w:val="00AD4B15"/>
    <w:rsid w:val="00AE2953"/>
    <w:rsid w:val="00B477CC"/>
    <w:rsid w:val="00B57F74"/>
    <w:rsid w:val="00B60D7E"/>
    <w:rsid w:val="00BB2CBF"/>
    <w:rsid w:val="00BC4934"/>
    <w:rsid w:val="00BD677E"/>
    <w:rsid w:val="00BE0D2F"/>
    <w:rsid w:val="00BF33A1"/>
    <w:rsid w:val="00C214D4"/>
    <w:rsid w:val="00D420AE"/>
    <w:rsid w:val="00DF480C"/>
    <w:rsid w:val="00E05CAE"/>
    <w:rsid w:val="00E207AD"/>
    <w:rsid w:val="00E26ABF"/>
    <w:rsid w:val="00E435FF"/>
    <w:rsid w:val="00E87205"/>
    <w:rsid w:val="00E95CBB"/>
    <w:rsid w:val="00EC66AC"/>
    <w:rsid w:val="00F07A90"/>
    <w:rsid w:val="00F26AE2"/>
    <w:rsid w:val="00F54FAF"/>
    <w:rsid w:val="00F73F79"/>
    <w:rsid w:val="00F81FF7"/>
    <w:rsid w:val="00FB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EC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42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20A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42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20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85</Words>
  <Characters>488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42</cp:revision>
  <cp:lastPrinted>2019-03-11T07:09:00Z</cp:lastPrinted>
  <dcterms:created xsi:type="dcterms:W3CDTF">2019-02-22T07:10:00Z</dcterms:created>
  <dcterms:modified xsi:type="dcterms:W3CDTF">2019-03-29T01:55:00Z</dcterms:modified>
</cp:coreProperties>
</file>