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现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场审核地点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drawing>
          <wp:inline distT="0" distB="0" distL="114300" distR="114300">
            <wp:extent cx="5029200" cy="2019300"/>
            <wp:effectExtent l="0" t="0" r="3175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06201"/>
    <w:rsid w:val="1B00620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2018-04-16T11:29:00Z</dcterms:created>
  <dc:creator>ASUS</dc:creator>
  <cp:lastModifiedBy>ASUS</cp:lastModifiedBy>
  <dcterms:modified xsi:type="dcterms:W3CDTF">2018-04-16T11:29:20Z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