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6D" w:rsidRPr="0049357F" w:rsidRDefault="00915B6D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中国医学科学院基础医学研究所</w:t>
      </w:r>
      <w:r w:rsidRPr="0049357F">
        <w:rPr>
          <w:rFonts w:eastAsia="黑体"/>
          <w:bCs/>
          <w:sz w:val="30"/>
          <w:szCs w:val="30"/>
        </w:rPr>
        <w:t xml:space="preserve"> </w:t>
      </w:r>
      <w:r w:rsidRPr="0049357F">
        <w:rPr>
          <w:rFonts w:eastAsia="黑体" w:hint="eastAsia"/>
          <w:bCs/>
          <w:sz w:val="30"/>
          <w:szCs w:val="30"/>
        </w:rPr>
        <w:t>北京协和医学院基础学院</w:t>
      </w:r>
    </w:p>
    <w:p w:rsidR="00915B6D" w:rsidRPr="0049357F" w:rsidRDefault="00915B6D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岗位招聘报名表</w:t>
      </w:r>
    </w:p>
    <w:p w:rsidR="00915B6D" w:rsidRPr="0049357F" w:rsidRDefault="00915B6D" w:rsidP="00FA0D9D">
      <w:pPr>
        <w:spacing w:line="360" w:lineRule="auto"/>
        <w:ind w:leftChars="-257" w:left="31680" w:firstLineChars="165" w:firstLine="31680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915B6D" w:rsidRPr="0049357F" w:rsidTr="00DD14C7">
        <w:trPr>
          <w:trHeight w:val="624"/>
        </w:trPr>
        <w:tc>
          <w:tcPr>
            <w:tcW w:w="9781" w:type="dxa"/>
            <w:gridSpan w:val="8"/>
            <w:tcBorders>
              <w:top w:val="single" w:sz="12" w:space="0" w:color="auto"/>
            </w:tcBorders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照片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271E13" w:rsidRDefault="00915B6D" w:rsidP="00DD14C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户口所在地</w:t>
            </w:r>
            <w:r w:rsidRPr="00DD14C7">
              <w:rPr>
                <w:szCs w:val="21"/>
              </w:rPr>
              <w:t xml:space="preserve">/ </w:t>
            </w:r>
            <w:r w:rsidRPr="00DD14C7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毕业学校、</w:t>
            </w:r>
            <w:r w:rsidRPr="00DD14C7">
              <w:rPr>
                <w:szCs w:val="21"/>
              </w:rPr>
              <w:t xml:space="preserve"> </w:t>
            </w:r>
            <w:r w:rsidRPr="00DD14C7"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14351" w:rsidTr="00DD14C7">
        <w:trPr>
          <w:trHeight w:val="624"/>
        </w:trPr>
        <w:tc>
          <w:tcPr>
            <w:tcW w:w="9781" w:type="dxa"/>
            <w:gridSpan w:val="8"/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职务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14351" w:rsidTr="00DD14C7">
        <w:trPr>
          <w:trHeight w:val="624"/>
        </w:trPr>
        <w:tc>
          <w:tcPr>
            <w:tcW w:w="9781" w:type="dxa"/>
            <w:gridSpan w:val="8"/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学校、院系</w:t>
            </w: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学历学位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9781" w:type="dxa"/>
            <w:gridSpan w:val="8"/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工作经历：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职务</w:t>
            </w:r>
            <w:r w:rsidRPr="00DD14C7">
              <w:rPr>
                <w:szCs w:val="21"/>
              </w:rPr>
              <w:t>/</w:t>
            </w:r>
            <w:r w:rsidRPr="00DD14C7">
              <w:rPr>
                <w:rFonts w:hint="eastAsia"/>
                <w:szCs w:val="21"/>
              </w:rPr>
              <w:t>职称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9781" w:type="dxa"/>
            <w:gridSpan w:val="8"/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发表文章（仅填写第一作者）：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期卷号</w:t>
            </w:r>
            <w: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hint="eastAsia"/>
                <w:szCs w:val="21"/>
              </w:rPr>
              <w:t>影响因子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9781" w:type="dxa"/>
            <w:gridSpan w:val="8"/>
            <w:vAlign w:val="center"/>
          </w:tcPr>
          <w:p w:rsidR="00915B6D" w:rsidRPr="00DD14C7" w:rsidRDefault="00915B6D" w:rsidP="00DD14C7">
            <w:pPr>
              <w:jc w:val="left"/>
              <w:rPr>
                <w:b/>
                <w:szCs w:val="21"/>
              </w:rPr>
            </w:pPr>
            <w:r w:rsidRPr="00DD14C7">
              <w:rPr>
                <w:rFonts w:hint="eastAsia"/>
                <w:b/>
                <w:szCs w:val="21"/>
              </w:rPr>
              <w:t>科研项目（仅填写排名前三）：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DD14C7">
              <w:rPr>
                <w:sz w:val="18"/>
                <w:szCs w:val="18"/>
              </w:rPr>
              <w:t>(</w:t>
            </w:r>
            <w:r w:rsidRPr="00DD14C7">
              <w:rPr>
                <w:rFonts w:hint="eastAsia"/>
                <w:sz w:val="18"/>
                <w:szCs w:val="18"/>
              </w:rPr>
              <w:t>国家、省部、校级等</w:t>
            </w:r>
            <w:r w:rsidRPr="00DD14C7">
              <w:rPr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915B6D" w:rsidRDefault="00915B6D" w:rsidP="00DD14C7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9357F" w:rsidTr="00DD14C7">
        <w:trPr>
          <w:trHeight w:val="624"/>
        </w:trPr>
        <w:tc>
          <w:tcPr>
            <w:tcW w:w="1397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915B6D" w:rsidRPr="00DD14C7" w:rsidRDefault="00915B6D" w:rsidP="00DD14C7">
            <w:pPr>
              <w:jc w:val="center"/>
              <w:rPr>
                <w:szCs w:val="21"/>
              </w:rPr>
            </w:pPr>
          </w:p>
        </w:tc>
      </w:tr>
      <w:tr w:rsidR="00915B6D" w:rsidRPr="00407D16" w:rsidTr="00DD14C7">
        <w:trPr>
          <w:trHeight w:val="624"/>
        </w:trPr>
        <w:tc>
          <w:tcPr>
            <w:tcW w:w="9781" w:type="dxa"/>
            <w:gridSpan w:val="8"/>
            <w:tcBorders>
              <w:bottom w:val="single" w:sz="12" w:space="0" w:color="auto"/>
            </w:tcBorders>
            <w:vAlign w:val="center"/>
          </w:tcPr>
          <w:p w:rsidR="00915B6D" w:rsidRPr="00DD14C7" w:rsidRDefault="00915B6D" w:rsidP="00DD14C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DD14C7"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15B6D" w:rsidRPr="00DD14C7" w:rsidRDefault="00915B6D" w:rsidP="00DD14C7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                                  </w:t>
            </w:r>
          </w:p>
          <w:p w:rsidR="00915B6D" w:rsidRPr="00DD14C7" w:rsidRDefault="00915B6D" w:rsidP="00DD14C7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                                </w:t>
            </w:r>
            <w:r w:rsidRPr="00DD14C7"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         </w:t>
            </w:r>
          </w:p>
          <w:p w:rsidR="00915B6D" w:rsidRPr="00DD14C7" w:rsidRDefault="00915B6D" w:rsidP="00DD14C7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915B6D" w:rsidRPr="00DD14C7" w:rsidRDefault="00915B6D" w:rsidP="00DD14C7">
            <w:pPr>
              <w:jc w:val="center"/>
              <w:rPr>
                <w:szCs w:val="21"/>
              </w:rPr>
            </w:pP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                                                  </w:t>
            </w:r>
            <w:r w:rsidRPr="00DD14C7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DD14C7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DD14C7"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 w:rsidRPr="00DD14C7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915B6D" w:rsidRPr="0049357F" w:rsidRDefault="00915B6D"/>
    <w:sectPr w:rsidR="00915B6D" w:rsidRPr="0049357F" w:rsidSect="000A7DF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6D" w:rsidRDefault="00915B6D">
      <w:r>
        <w:separator/>
      </w:r>
    </w:p>
  </w:endnote>
  <w:endnote w:type="continuationSeparator" w:id="0">
    <w:p w:rsidR="00915B6D" w:rsidRDefault="0091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6D" w:rsidRDefault="00915B6D">
      <w:r>
        <w:separator/>
      </w:r>
    </w:p>
  </w:footnote>
  <w:footnote w:type="continuationSeparator" w:id="0">
    <w:p w:rsidR="00915B6D" w:rsidRDefault="0091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6D" w:rsidRDefault="00915B6D" w:rsidP="00FA0D9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4B"/>
    <w:rsid w:val="00084041"/>
    <w:rsid w:val="000A7DF3"/>
    <w:rsid w:val="000C4EE1"/>
    <w:rsid w:val="001706E3"/>
    <w:rsid w:val="001F692F"/>
    <w:rsid w:val="00271E13"/>
    <w:rsid w:val="002F2BDD"/>
    <w:rsid w:val="00407D16"/>
    <w:rsid w:val="00414351"/>
    <w:rsid w:val="0049357F"/>
    <w:rsid w:val="006D61C3"/>
    <w:rsid w:val="007808F8"/>
    <w:rsid w:val="00915B6D"/>
    <w:rsid w:val="00AA494B"/>
    <w:rsid w:val="00AF0FC3"/>
    <w:rsid w:val="00BD6201"/>
    <w:rsid w:val="00C21393"/>
    <w:rsid w:val="00DD14C7"/>
    <w:rsid w:val="00E37CF5"/>
    <w:rsid w:val="00E42192"/>
    <w:rsid w:val="00F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5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1B7F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1B7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98</Words>
  <Characters>564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11</cp:revision>
  <dcterms:created xsi:type="dcterms:W3CDTF">2015-11-30T07:39:00Z</dcterms:created>
  <dcterms:modified xsi:type="dcterms:W3CDTF">2017-06-19T07:46:00Z</dcterms:modified>
</cp:coreProperties>
</file>